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31DC1" w14:textId="63FE49D2" w:rsidR="00666460" w:rsidRPr="00E75464" w:rsidRDefault="002F2BA6" w:rsidP="00D8704B">
      <w:pPr>
        <w:pStyle w:val="Title"/>
        <w:spacing w:before="0" w:beforeAutospacing="0" w:after="0"/>
        <w:rPr>
          <w:rFonts w:asciiTheme="minorHAnsi" w:hAnsiTheme="minorHAnsi" w:cs="Tahoma"/>
          <w:b w:val="0"/>
          <w:sz w:val="28"/>
          <w:szCs w:val="28"/>
        </w:rPr>
      </w:pPr>
      <w:r w:rsidRPr="00E75464">
        <w:rPr>
          <w:rFonts w:asciiTheme="minorHAnsi" w:hAnsiTheme="minorHAnsi" w:cs="Tahoma"/>
          <w:b w:val="0"/>
          <w:sz w:val="28"/>
          <w:szCs w:val="28"/>
        </w:rPr>
        <w:t xml:space="preserve">June 6-8, 2017 </w:t>
      </w:r>
      <w:r w:rsidR="003B4DC5" w:rsidRPr="00E75464">
        <w:rPr>
          <w:rFonts w:asciiTheme="minorHAnsi" w:hAnsiTheme="minorHAnsi" w:cs="Tahoma"/>
          <w:b w:val="0"/>
          <w:sz w:val="28"/>
          <w:szCs w:val="28"/>
        </w:rPr>
        <w:t xml:space="preserve">Region 4 </w:t>
      </w:r>
      <w:r w:rsidR="00817149" w:rsidRPr="00E75464">
        <w:rPr>
          <w:rFonts w:asciiTheme="minorHAnsi" w:hAnsiTheme="minorHAnsi" w:cs="Tahoma"/>
          <w:b w:val="0"/>
          <w:sz w:val="28"/>
          <w:szCs w:val="28"/>
        </w:rPr>
        <w:t>Grants/Planning</w:t>
      </w:r>
      <w:r w:rsidR="00D8704B" w:rsidRPr="00E75464">
        <w:rPr>
          <w:rFonts w:asciiTheme="minorHAnsi" w:hAnsiTheme="minorHAnsi" w:cs="Tahoma"/>
          <w:b w:val="0"/>
          <w:sz w:val="28"/>
          <w:szCs w:val="28"/>
        </w:rPr>
        <w:t xml:space="preserve"> Meeting</w:t>
      </w:r>
    </w:p>
    <w:p w14:paraId="2E695014" w14:textId="63F133F2" w:rsidR="006D6AF9" w:rsidRPr="00E75464" w:rsidRDefault="002F2BA6" w:rsidP="008266EC">
      <w:pPr>
        <w:pStyle w:val="Title"/>
        <w:spacing w:before="0" w:beforeAutospacing="0" w:after="0"/>
        <w:rPr>
          <w:rFonts w:asciiTheme="minorHAnsi" w:hAnsiTheme="minorHAnsi" w:cs="Tahoma"/>
          <w:b w:val="0"/>
          <w:sz w:val="28"/>
          <w:szCs w:val="28"/>
        </w:rPr>
      </w:pPr>
      <w:r w:rsidRPr="00E75464">
        <w:rPr>
          <w:rFonts w:asciiTheme="minorHAnsi" w:hAnsiTheme="minorHAnsi" w:cs="Tahoma"/>
          <w:b w:val="0"/>
          <w:sz w:val="28"/>
          <w:szCs w:val="28"/>
        </w:rPr>
        <w:t>Embassy Suites Centennial Olympic Park</w:t>
      </w:r>
    </w:p>
    <w:p w14:paraId="7703CE6E" w14:textId="68135B87" w:rsidR="00983049" w:rsidRPr="00E75464" w:rsidRDefault="00983049" w:rsidP="008266EC">
      <w:pPr>
        <w:pStyle w:val="Title"/>
        <w:spacing w:before="0" w:beforeAutospacing="0" w:after="0"/>
        <w:rPr>
          <w:rFonts w:asciiTheme="minorHAnsi" w:hAnsiTheme="minorHAnsi" w:cs="Tahoma"/>
          <w:b w:val="0"/>
          <w:sz w:val="28"/>
          <w:szCs w:val="28"/>
        </w:rPr>
      </w:pPr>
      <w:r w:rsidRPr="00E75464">
        <w:rPr>
          <w:rFonts w:asciiTheme="minorHAnsi" w:hAnsiTheme="minorHAnsi" w:cs="Tahoma"/>
          <w:b w:val="0"/>
          <w:sz w:val="28"/>
          <w:szCs w:val="28"/>
        </w:rPr>
        <w:t>Atlanta, Georgia</w:t>
      </w:r>
    </w:p>
    <w:p w14:paraId="3EBCFD73" w14:textId="77777777" w:rsidR="00584FA6" w:rsidRPr="00F6528C" w:rsidRDefault="00584FA6" w:rsidP="00C72BFA">
      <w:pPr>
        <w:jc w:val="center"/>
        <w:rPr>
          <w:rFonts w:cs="Tahom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163"/>
        <w:gridCol w:w="3788"/>
      </w:tblGrid>
      <w:tr w:rsidR="00BB3AD6" w:rsidRPr="00232E4F" w14:paraId="7E50B4C8" w14:textId="77777777" w:rsidTr="00725829">
        <w:trPr>
          <w:trHeight w:val="404"/>
        </w:trPr>
        <w:tc>
          <w:tcPr>
            <w:tcW w:w="99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339966"/>
            <w:vAlign w:val="center"/>
          </w:tcPr>
          <w:p w14:paraId="52DCDE80" w14:textId="2AD59563" w:rsidR="00BB3AD6" w:rsidRPr="00F6528C" w:rsidRDefault="00245152" w:rsidP="00245152">
            <w:pPr>
              <w:pStyle w:val="Heading1"/>
              <w:rPr>
                <w:rStyle w:val="Schedule"/>
                <w:rFonts w:asciiTheme="minorHAnsi" w:hAnsiTheme="minorHAnsi" w:cs="Tahoma"/>
                <w:b w:val="0"/>
                <w:color w:val="FFFFFF"/>
              </w:rPr>
            </w:pPr>
            <w:r w:rsidRPr="00F6528C">
              <w:rPr>
                <w:rStyle w:val="Schedule"/>
                <w:rFonts w:asciiTheme="minorHAnsi" w:hAnsiTheme="minorHAnsi" w:cs="Tahoma"/>
                <w:b w:val="0"/>
                <w:color w:val="FFFFFF"/>
              </w:rPr>
              <w:t>Tuesday, June 6, 2017</w:t>
            </w:r>
            <w:r w:rsidR="002F2BA6" w:rsidRPr="00F6528C">
              <w:rPr>
                <w:rStyle w:val="Schedule"/>
                <w:rFonts w:asciiTheme="minorHAnsi" w:hAnsiTheme="minorHAnsi" w:cs="Tahoma"/>
                <w:b w:val="0"/>
                <w:color w:val="FFFFFF"/>
              </w:rPr>
              <w:t xml:space="preserve"> – SESARM Board – Small Group Meeting – Salon 4</w:t>
            </w:r>
          </w:p>
        </w:tc>
      </w:tr>
      <w:tr w:rsidR="00A92342" w:rsidRPr="00232E4F" w14:paraId="7CA7E975" w14:textId="77777777" w:rsidTr="00A1522E">
        <w:trPr>
          <w:trHeight w:val="305"/>
        </w:trPr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2AB88B0" w14:textId="5A2ABC05" w:rsidR="002F2BA6" w:rsidRPr="00F6528C" w:rsidRDefault="00A92342" w:rsidP="001C3675">
            <w:pPr>
              <w:pStyle w:val="Heading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sz w:val="22"/>
                <w:szCs w:val="22"/>
              </w:rPr>
              <w:t xml:space="preserve">  8:</w:t>
            </w:r>
            <w:r w:rsidR="001C3675">
              <w:rPr>
                <w:rStyle w:val="Schedule"/>
                <w:rFonts w:ascii="Calibri" w:hAnsi="Calibri"/>
                <w:sz w:val="22"/>
                <w:szCs w:val="22"/>
              </w:rPr>
              <w:t>15</w:t>
            </w:r>
            <w:r w:rsidRPr="00F6528C">
              <w:rPr>
                <w:rStyle w:val="Schedule"/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41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9A77C89" w14:textId="347BF41E" w:rsidR="00F13EEA" w:rsidRPr="001C3675" w:rsidRDefault="00A92342" w:rsidP="00A9234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6528C">
              <w:rPr>
                <w:rFonts w:ascii="Calibri" w:hAnsi="Calibri" w:cs="Tahoma"/>
                <w:b/>
                <w:sz w:val="22"/>
                <w:szCs w:val="22"/>
              </w:rPr>
              <w:t>SESARM Board of Directors Meeting</w:t>
            </w:r>
          </w:p>
        </w:tc>
        <w:tc>
          <w:tcPr>
            <w:tcW w:w="37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961813E" w14:textId="42E3B2A1" w:rsidR="002F2BA6" w:rsidRPr="001C3675" w:rsidRDefault="001C3675" w:rsidP="001C3675">
            <w:pPr>
              <w:rPr>
                <w:rFonts w:ascii="Calibri" w:hAnsi="Calibri"/>
                <w:sz w:val="22"/>
                <w:szCs w:val="22"/>
              </w:rPr>
            </w:pPr>
            <w:r w:rsidRPr="00F6528C">
              <w:rPr>
                <w:rFonts w:ascii="Calibri" w:hAnsi="Calibri" w:cs="Tahoma"/>
                <w:i/>
                <w:sz w:val="22"/>
                <w:szCs w:val="22"/>
              </w:rPr>
              <w:t>Rhonda Thompson (SC), Chair</w:t>
            </w:r>
          </w:p>
        </w:tc>
      </w:tr>
      <w:tr w:rsidR="00232B60" w:rsidRPr="00232E4F" w14:paraId="642640EE" w14:textId="77777777" w:rsidTr="00A1522E">
        <w:trPr>
          <w:trHeight w:val="935"/>
        </w:trPr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11EAA81" w14:textId="1F0AE59F" w:rsidR="002F2BA6" w:rsidRPr="00F6528C" w:rsidRDefault="00232B60" w:rsidP="002F2BA6">
            <w:pPr>
              <w:pStyle w:val="Heading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sz w:val="22"/>
                <w:szCs w:val="22"/>
              </w:rPr>
              <w:t xml:space="preserve">  9:00 a.m.</w:t>
            </w:r>
          </w:p>
        </w:tc>
        <w:tc>
          <w:tcPr>
            <w:tcW w:w="41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D8FE386" w14:textId="77777777" w:rsidR="00232B60" w:rsidRDefault="00232B60" w:rsidP="002F2BA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6528C">
              <w:rPr>
                <w:rFonts w:ascii="Calibri" w:hAnsi="Calibri" w:cs="Tahoma"/>
                <w:b/>
                <w:sz w:val="22"/>
                <w:szCs w:val="22"/>
              </w:rPr>
              <w:t xml:space="preserve">Small </w:t>
            </w:r>
            <w:r w:rsidR="00A92342" w:rsidRPr="00F6528C">
              <w:rPr>
                <w:rFonts w:ascii="Calibri" w:hAnsi="Calibri" w:cs="Tahoma"/>
                <w:b/>
                <w:sz w:val="22"/>
                <w:szCs w:val="22"/>
              </w:rPr>
              <w:t>G</w:t>
            </w:r>
            <w:r w:rsidRPr="00F6528C">
              <w:rPr>
                <w:rFonts w:ascii="Calibri" w:hAnsi="Calibri" w:cs="Tahoma"/>
                <w:b/>
                <w:sz w:val="22"/>
                <w:szCs w:val="22"/>
              </w:rPr>
              <w:t xml:space="preserve">roup </w:t>
            </w:r>
            <w:r w:rsidR="00A92342" w:rsidRPr="00F6528C">
              <w:rPr>
                <w:rFonts w:ascii="Calibri" w:hAnsi="Calibri" w:cs="Tahoma"/>
                <w:b/>
                <w:sz w:val="22"/>
                <w:szCs w:val="22"/>
              </w:rPr>
              <w:t>M</w:t>
            </w:r>
            <w:r w:rsidRPr="00F6528C">
              <w:rPr>
                <w:rFonts w:ascii="Calibri" w:hAnsi="Calibri" w:cs="Tahoma"/>
                <w:b/>
                <w:sz w:val="22"/>
                <w:szCs w:val="22"/>
              </w:rPr>
              <w:t>eeting</w:t>
            </w:r>
          </w:p>
          <w:p w14:paraId="24185796" w14:textId="6BCDA50D" w:rsidR="001C3675" w:rsidRPr="00F6528C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>TSA Lean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Project and data quality</w:t>
            </w:r>
          </w:p>
          <w:p w14:paraId="54E4C90B" w14:textId="77777777" w:rsidR="001C3675" w:rsidRPr="00F6528C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>New administration expectations</w:t>
            </w:r>
          </w:p>
          <w:p w14:paraId="680183A2" w14:textId="77777777" w:rsidR="001C3675" w:rsidRPr="00F6528C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>Program funding</w:t>
            </w:r>
          </w:p>
          <w:p w14:paraId="52E1142B" w14:textId="77777777" w:rsidR="001C3675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Ozone designation process</w:t>
            </w:r>
          </w:p>
          <w:p w14:paraId="3A091324" w14:textId="5CACD70D" w:rsidR="001C3675" w:rsidRPr="001C3675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Style w:val="Schedule"/>
                <w:rFonts w:ascii="Calibri" w:hAnsi="Calibri" w:cs="Arial"/>
                <w:sz w:val="22"/>
                <w:szCs w:val="22"/>
              </w:rPr>
            </w:pPr>
            <w:r w:rsidRPr="001C3675">
              <w:rPr>
                <w:rFonts w:ascii="Calibri" w:hAnsi="Calibri" w:cs="Arial"/>
                <w:color w:val="000000"/>
                <w:sz w:val="22"/>
                <w:szCs w:val="22"/>
              </w:rPr>
              <w:t>Input to CAAAC process</w:t>
            </w:r>
          </w:p>
        </w:tc>
        <w:tc>
          <w:tcPr>
            <w:tcW w:w="37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A457E79" w14:textId="77777777" w:rsidR="001C3675" w:rsidRPr="001C3675" w:rsidRDefault="001C3675" w:rsidP="001C3675">
            <w:pPr>
              <w:ind w:left="5"/>
              <w:rPr>
                <w:rStyle w:val="Schedule"/>
                <w:rFonts w:ascii="Calibri" w:hAnsi="Calibri" w:cs="Arial"/>
                <w:i/>
                <w:sz w:val="22"/>
                <w:szCs w:val="22"/>
              </w:rPr>
            </w:pPr>
            <w:r w:rsidRPr="001C3675"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>Local representatives</w:t>
            </w:r>
          </w:p>
          <w:p w14:paraId="7711BA00" w14:textId="77777777" w:rsidR="001C3675" w:rsidRPr="001C3675" w:rsidRDefault="001C3675" w:rsidP="001C3675">
            <w:pPr>
              <w:ind w:left="5"/>
              <w:rPr>
                <w:rStyle w:val="Schedule"/>
                <w:rFonts w:ascii="Calibri" w:hAnsi="Calibri" w:cs="Arial"/>
                <w:i/>
                <w:sz w:val="22"/>
                <w:szCs w:val="22"/>
              </w:rPr>
            </w:pPr>
            <w:r w:rsidRPr="001C3675"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>State agencies</w:t>
            </w:r>
          </w:p>
          <w:p w14:paraId="7E198E3A" w14:textId="20CEF81A" w:rsidR="001C3675" w:rsidRPr="001C3675" w:rsidRDefault="001C3675" w:rsidP="001C3675">
            <w:pPr>
              <w:ind w:left="5"/>
              <w:rPr>
                <w:rStyle w:val="Schedule"/>
                <w:rFonts w:ascii="Calibri" w:hAnsi="Calibri" w:cs="Arial"/>
                <w:i/>
                <w:sz w:val="22"/>
                <w:szCs w:val="22"/>
              </w:rPr>
            </w:pPr>
            <w:r w:rsidRPr="001C3675"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>EPA OAQPS</w:t>
            </w:r>
            <w:r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 xml:space="preserve"> – Anna Wood</w:t>
            </w:r>
          </w:p>
          <w:p w14:paraId="35724D91" w14:textId="12BA4134" w:rsidR="001C3675" w:rsidRPr="001C3675" w:rsidRDefault="001C3675" w:rsidP="001C3675">
            <w:pPr>
              <w:ind w:left="5"/>
              <w:rPr>
                <w:rStyle w:val="Schedule"/>
                <w:rFonts w:ascii="Calibri" w:hAnsi="Calibri" w:cs="Arial"/>
                <w:i/>
                <w:sz w:val="22"/>
                <w:szCs w:val="22"/>
              </w:rPr>
            </w:pPr>
            <w:r w:rsidRPr="001C3675"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 xml:space="preserve">EPA Region 4 </w:t>
            </w:r>
            <w:r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>APTMD staff</w:t>
            </w:r>
          </w:p>
          <w:p w14:paraId="7B78CB90" w14:textId="0E642FE7" w:rsidR="001C3675" w:rsidRPr="001C3675" w:rsidRDefault="001C3675" w:rsidP="001C3675">
            <w:pPr>
              <w:rPr>
                <w:rStyle w:val="Schedule"/>
                <w:rFonts w:ascii="Calibri" w:hAnsi="Calibri" w:cs="Arial"/>
                <w:sz w:val="22"/>
                <w:szCs w:val="22"/>
              </w:rPr>
            </w:pPr>
            <w:r w:rsidRPr="001C3675"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>EPA Region 4 SESD</w:t>
            </w:r>
            <w:r>
              <w:rPr>
                <w:rStyle w:val="Schedule"/>
                <w:rFonts w:ascii="Calibri" w:hAnsi="Calibri" w:cs="Arial"/>
                <w:i/>
                <w:sz w:val="22"/>
                <w:szCs w:val="22"/>
              </w:rPr>
              <w:t xml:space="preserve"> staff</w:t>
            </w:r>
          </w:p>
        </w:tc>
      </w:tr>
      <w:tr w:rsidR="008C0483" w:rsidRPr="00232E4F" w14:paraId="34D8DC3F" w14:textId="77777777" w:rsidTr="00DC140B">
        <w:trPr>
          <w:trHeight w:val="404"/>
        </w:trPr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2E9BFF" w14:textId="02431C2C" w:rsidR="008C0483" w:rsidRPr="00F6528C" w:rsidRDefault="008C0483" w:rsidP="00DF37CB">
            <w:pPr>
              <w:pStyle w:val="Heading1"/>
              <w:jc w:val="left"/>
              <w:rPr>
                <w:rStyle w:val="Schedule"/>
                <w:rFonts w:ascii="Calibri" w:hAnsi="Calibri"/>
                <w:color w:val="FFFFFF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sz w:val="22"/>
                <w:szCs w:val="22"/>
              </w:rPr>
              <w:t>10:15 a.m.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B48ED9" w14:textId="59F164AF" w:rsidR="008C0483" w:rsidRPr="00F6528C" w:rsidRDefault="008C0483" w:rsidP="00F910AE">
            <w:pPr>
              <w:pStyle w:val="Heading1"/>
              <w:rPr>
                <w:rStyle w:val="Schedule"/>
                <w:rFonts w:ascii="Calibri" w:hAnsi="Calibri"/>
                <w:color w:val="FFFFFF"/>
                <w:sz w:val="22"/>
                <w:szCs w:val="22"/>
              </w:rPr>
            </w:pPr>
            <w:r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Break</w:t>
            </w:r>
          </w:p>
        </w:tc>
      </w:tr>
      <w:tr w:rsidR="00DF37CB" w:rsidRPr="00232E4F" w14:paraId="32E667EC" w14:textId="77777777" w:rsidTr="00A1522E">
        <w:trPr>
          <w:trHeight w:val="404"/>
        </w:trPr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43B46A" w14:textId="066B8B3D" w:rsidR="00DF37CB" w:rsidRPr="00F6528C" w:rsidRDefault="00DF37CB" w:rsidP="00DF37CB">
            <w:pPr>
              <w:pStyle w:val="Heading1"/>
              <w:jc w:val="left"/>
              <w:rPr>
                <w:rStyle w:val="Schedule"/>
                <w:rFonts w:ascii="Calibri" w:hAnsi="Calibri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sz w:val="22"/>
                <w:szCs w:val="22"/>
              </w:rPr>
              <w:t>10:30 a.m.</w:t>
            </w:r>
          </w:p>
        </w:tc>
        <w:tc>
          <w:tcPr>
            <w:tcW w:w="41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6D037F" w14:textId="39EB2620" w:rsidR="00DF37CB" w:rsidRPr="00F6528C" w:rsidRDefault="00DF37CB" w:rsidP="001C3675">
            <w:pPr>
              <w:pStyle w:val="Heading1"/>
              <w:jc w:val="left"/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Small Group Meeting </w:t>
            </w:r>
            <w:r w:rsidR="00843787"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(</w:t>
            </w:r>
            <w:r w:rsidR="0034307D"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c</w:t>
            </w:r>
            <w:r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ont</w:t>
            </w:r>
            <w:r w:rsidR="001C3675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inues</w:t>
            </w:r>
            <w:r w:rsidR="00843787"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37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2C19CC" w14:textId="77777777" w:rsidR="00DF37CB" w:rsidRPr="00F6528C" w:rsidRDefault="00DF37CB" w:rsidP="00F6528C">
            <w:pPr>
              <w:pStyle w:val="Heading1"/>
              <w:jc w:val="left"/>
              <w:rPr>
                <w:rStyle w:val="Schedule"/>
                <w:rFonts w:ascii="Calibri" w:hAnsi="Calibri"/>
                <w:color w:val="FFFFFF"/>
                <w:sz w:val="22"/>
                <w:szCs w:val="22"/>
              </w:rPr>
            </w:pPr>
          </w:p>
        </w:tc>
      </w:tr>
      <w:tr w:rsidR="008C0483" w:rsidRPr="00232E4F" w14:paraId="4538B72B" w14:textId="77777777" w:rsidTr="007C00A8">
        <w:trPr>
          <w:trHeight w:val="404"/>
        </w:trPr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1A1CFB" w14:textId="1E381064" w:rsidR="008C0483" w:rsidRPr="00F6528C" w:rsidRDefault="008C0483" w:rsidP="00DF37CB">
            <w:pPr>
              <w:pStyle w:val="Heading1"/>
              <w:jc w:val="left"/>
              <w:rPr>
                <w:rStyle w:val="Schedule"/>
                <w:rFonts w:ascii="Calibri" w:hAnsi="Calibri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sz w:val="22"/>
                <w:szCs w:val="22"/>
              </w:rPr>
              <w:t>11:30 a.m.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E05563" w14:textId="4DF4C324" w:rsidR="008C0483" w:rsidRPr="00F6528C" w:rsidRDefault="008C0483" w:rsidP="00F910AE">
            <w:pPr>
              <w:pStyle w:val="Heading1"/>
              <w:rPr>
                <w:rStyle w:val="Schedule"/>
                <w:rFonts w:ascii="Calibri" w:hAnsi="Calibri"/>
                <w:color w:val="FFFFFF"/>
                <w:sz w:val="22"/>
                <w:szCs w:val="22"/>
              </w:rPr>
            </w:pPr>
            <w:r w:rsidRPr="00F6528C">
              <w:rPr>
                <w:rStyle w:val="Presentation"/>
                <w:rFonts w:ascii="Calibri" w:hAnsi="Calibri"/>
                <w:b/>
                <w:bCs/>
                <w:color w:val="auto"/>
                <w:sz w:val="22"/>
                <w:szCs w:val="22"/>
              </w:rPr>
              <w:t>Lunch</w:t>
            </w:r>
          </w:p>
        </w:tc>
      </w:tr>
    </w:tbl>
    <w:p w14:paraId="35FEA323" w14:textId="77777777" w:rsidR="00584FA6" w:rsidRPr="00983049" w:rsidRDefault="00584FA6">
      <w:pPr>
        <w:rPr>
          <w:b/>
          <w:bCs/>
          <w:sz w:val="24"/>
          <w:szCs w:val="24"/>
        </w:rPr>
      </w:pPr>
    </w:p>
    <w:p w14:paraId="46B525F6" w14:textId="21CE9DA5" w:rsidR="00584FA6" w:rsidRPr="00983049" w:rsidRDefault="00584F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163"/>
        <w:gridCol w:w="3788"/>
      </w:tblGrid>
      <w:tr w:rsidR="00311187" w:rsidRPr="00232E4F" w14:paraId="7EFE8E6F" w14:textId="77777777" w:rsidTr="00725829">
        <w:trPr>
          <w:trHeight w:val="404"/>
        </w:trPr>
        <w:tc>
          <w:tcPr>
            <w:tcW w:w="99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339966"/>
            <w:vAlign w:val="center"/>
          </w:tcPr>
          <w:p w14:paraId="387F1968" w14:textId="2F21BC8C" w:rsidR="00311187" w:rsidRPr="00F6528C" w:rsidRDefault="00584FA6" w:rsidP="00BB3AD6">
            <w:pPr>
              <w:pStyle w:val="Heading1"/>
              <w:rPr>
                <w:rStyle w:val="Schedule"/>
                <w:rFonts w:ascii="Calibri" w:hAnsi="Calibri"/>
                <w:b w:val="0"/>
                <w:color w:val="FFFFFF"/>
              </w:rPr>
            </w:pPr>
            <w:r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="00311187" w:rsidRPr="00F6528C">
              <w:rPr>
                <w:rStyle w:val="Schedule"/>
                <w:rFonts w:ascii="Calibri" w:hAnsi="Calibri"/>
                <w:b w:val="0"/>
                <w:color w:val="FFFFFF"/>
              </w:rPr>
              <w:t xml:space="preserve">Tuesday, </w:t>
            </w:r>
            <w:r w:rsidR="00BB3AD6" w:rsidRPr="00F6528C">
              <w:rPr>
                <w:rStyle w:val="Schedule"/>
                <w:rFonts w:ascii="Calibri" w:hAnsi="Calibri"/>
                <w:b w:val="0"/>
                <w:color w:val="FFFFFF"/>
              </w:rPr>
              <w:t>June 6</w:t>
            </w:r>
            <w:r w:rsidR="00311187" w:rsidRPr="00F6528C">
              <w:rPr>
                <w:rStyle w:val="Schedule"/>
                <w:rFonts w:ascii="Calibri" w:hAnsi="Calibri"/>
                <w:b w:val="0"/>
                <w:color w:val="FFFFFF"/>
              </w:rPr>
              <w:t>, 201</w:t>
            </w:r>
            <w:r w:rsidR="00BB3AD6" w:rsidRPr="00F6528C">
              <w:rPr>
                <w:rStyle w:val="Schedule"/>
                <w:rFonts w:ascii="Calibri" w:hAnsi="Calibri"/>
                <w:b w:val="0"/>
                <w:color w:val="FFFFFF"/>
              </w:rPr>
              <w:t>7</w:t>
            </w:r>
            <w:r w:rsidR="002F2BA6" w:rsidRPr="00F6528C">
              <w:rPr>
                <w:rStyle w:val="Schedule"/>
                <w:rFonts w:ascii="Calibri" w:hAnsi="Calibri"/>
                <w:b w:val="0"/>
                <w:color w:val="FFFFFF"/>
              </w:rPr>
              <w:t xml:space="preserve"> General </w:t>
            </w:r>
            <w:r w:rsidR="00311187" w:rsidRPr="00F6528C">
              <w:rPr>
                <w:rStyle w:val="Schedule"/>
                <w:rFonts w:ascii="Calibri" w:hAnsi="Calibri"/>
                <w:b w:val="0"/>
                <w:color w:val="FFFFFF"/>
              </w:rPr>
              <w:t>Session</w:t>
            </w:r>
            <w:r w:rsidR="002F2BA6" w:rsidRPr="00F6528C">
              <w:rPr>
                <w:rStyle w:val="Schedule"/>
                <w:rFonts w:ascii="Calibri" w:hAnsi="Calibri"/>
                <w:b w:val="0"/>
                <w:color w:val="FFFFFF"/>
              </w:rPr>
              <w:t xml:space="preserve"> – Legacy A, B, C</w:t>
            </w:r>
          </w:p>
        </w:tc>
      </w:tr>
      <w:tr w:rsidR="0069123F" w:rsidRPr="00232E4F" w14:paraId="329E5C00" w14:textId="77777777" w:rsidTr="003129B7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24E997" w14:textId="003C4804" w:rsidR="0069123F" w:rsidRPr="00F6528C" w:rsidRDefault="0069123F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12:00 noon</w:t>
            </w:r>
          </w:p>
        </w:tc>
        <w:tc>
          <w:tcPr>
            <w:tcW w:w="79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143D710" w14:textId="0C71C852" w:rsidR="0069123F" w:rsidRPr="001C3675" w:rsidRDefault="0069123F" w:rsidP="0069123F">
            <w:pPr>
              <w:jc w:val="center"/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>Registration</w:t>
            </w:r>
            <w: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 xml:space="preserve"> begins</w:t>
            </w:r>
          </w:p>
        </w:tc>
      </w:tr>
      <w:tr w:rsidR="0034307D" w:rsidRPr="00232E4F" w14:paraId="19D87740" w14:textId="77777777" w:rsidTr="00A1522E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55C437" w14:textId="490B615F" w:rsidR="002F2BA6" w:rsidRPr="00F6528C" w:rsidRDefault="0034307D" w:rsidP="00B740A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1:</w:t>
            </w:r>
            <w:r w:rsidR="00B740A0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00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163" w:type="dxa"/>
            <w:tcBorders>
              <w:left w:val="dashed" w:sz="4" w:space="0" w:color="auto"/>
              <w:right w:val="dashed" w:sz="4" w:space="0" w:color="auto"/>
            </w:tcBorders>
          </w:tcPr>
          <w:p w14:paraId="63FAA14B" w14:textId="3CFF8826" w:rsidR="001C3675" w:rsidRDefault="001C3675" w:rsidP="001C367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Welcome</w:t>
            </w:r>
          </w:p>
          <w:p w14:paraId="210AA6D2" w14:textId="5103E5BD" w:rsidR="001C3675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Introductions</w:t>
            </w:r>
            <w:r w:rsidR="00A1522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logistics</w:t>
            </w:r>
          </w:p>
          <w:p w14:paraId="2B28260B" w14:textId="3E483FD3" w:rsidR="00B740A0" w:rsidRDefault="00B740A0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EPA welcome</w:t>
            </w:r>
          </w:p>
          <w:p w14:paraId="71F9BC5D" w14:textId="5331F30E" w:rsidR="001C3675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Metro 4 welcome</w:t>
            </w:r>
          </w:p>
          <w:p w14:paraId="0A553B0A" w14:textId="384CF767" w:rsidR="0034307D" w:rsidRPr="001C3675" w:rsidRDefault="001C3675" w:rsidP="001C3675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SESARM welcome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75C5B79D" w14:textId="4963E4B0" w:rsidR="0034307D" w:rsidRPr="007A2C4A" w:rsidRDefault="007A2C4A" w:rsidP="007A2C4A">
            <w:pPr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 xml:space="preserve">Facilitator – </w:t>
            </w:r>
            <w:r w:rsidR="001C3675" w:rsidRPr="007A2C4A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>John Hornback</w:t>
            </w:r>
            <w:r w:rsidR="001C112A" w:rsidRPr="007A2C4A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 xml:space="preserve"> (Metro 4/SESARM)</w:t>
            </w:r>
          </w:p>
          <w:p w14:paraId="54A35A8B" w14:textId="19D568F4" w:rsidR="00B740A0" w:rsidRDefault="00B740A0" w:rsidP="001C3675">
            <w:pPr>
              <w:ind w:left="5"/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Beverly Banister (EPA </w:t>
            </w:r>
            <w:proofErr w:type="spellStart"/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Reg</w:t>
            </w:r>
            <w:proofErr w:type="spellEnd"/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4 APTMD)</w:t>
            </w:r>
          </w:p>
          <w:p w14:paraId="5A66CACE" w14:textId="32065D83" w:rsidR="001C3675" w:rsidRPr="001C3675" w:rsidRDefault="001C3675" w:rsidP="001C3675">
            <w:pPr>
              <w:ind w:left="5"/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1C3675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Jerry Campbell</w:t>
            </w:r>
            <w:r w:rsidR="00623100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(Hillsborough Co FL)</w:t>
            </w:r>
          </w:p>
          <w:p w14:paraId="02C6A5EF" w14:textId="393E4BB3" w:rsidR="001C3675" w:rsidRPr="001C3675" w:rsidRDefault="001C3675" w:rsidP="001C3675">
            <w:pPr>
              <w:ind w:left="5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C3675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Rhonda Thompson</w:t>
            </w:r>
            <w:r w:rsidR="00623100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(SC)</w:t>
            </w:r>
          </w:p>
        </w:tc>
      </w:tr>
      <w:tr w:rsidR="00657040" w:rsidRPr="00232E4F" w14:paraId="7B94F239" w14:textId="77777777" w:rsidTr="00A1522E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EA8C09" w14:textId="347F2E62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1:30 p.m.</w:t>
            </w:r>
          </w:p>
        </w:tc>
        <w:tc>
          <w:tcPr>
            <w:tcW w:w="4163" w:type="dxa"/>
            <w:tcBorders>
              <w:left w:val="dashed" w:sz="4" w:space="0" w:color="auto"/>
              <w:right w:val="dashed" w:sz="4" w:space="0" w:color="auto"/>
            </w:tcBorders>
          </w:tcPr>
          <w:p w14:paraId="64DC41B9" w14:textId="5EFD8003" w:rsidR="0034307D" w:rsidRPr="00F6528C" w:rsidRDefault="00A1522E" w:rsidP="0034307D">
            <w:pP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>Standards and Implementation - National</w:t>
            </w:r>
          </w:p>
          <w:p w14:paraId="6572477A" w14:textId="77777777" w:rsidR="001C3675" w:rsidRPr="00F6528C" w:rsidRDefault="001C3675" w:rsidP="001C3675">
            <w:pPr>
              <w:numPr>
                <w:ilvl w:val="0"/>
                <w:numId w:val="6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NAAQS development updates</w:t>
            </w:r>
          </w:p>
          <w:p w14:paraId="6C2CFF24" w14:textId="77777777" w:rsidR="001C3675" w:rsidRPr="00F6528C" w:rsidRDefault="001C3675" w:rsidP="001C3675">
            <w:pPr>
              <w:numPr>
                <w:ilvl w:val="0"/>
                <w:numId w:val="6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Implementation discussions</w:t>
            </w:r>
          </w:p>
          <w:p w14:paraId="1544F088" w14:textId="77777777" w:rsidR="001C3675" w:rsidRPr="00F6528C" w:rsidRDefault="001C3675" w:rsidP="001C3675">
            <w:pPr>
              <w:numPr>
                <w:ilvl w:val="0"/>
                <w:numId w:val="6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Regional haze expectations and schedule</w:t>
            </w:r>
          </w:p>
          <w:p w14:paraId="10CC4CFA" w14:textId="567C5D8C" w:rsidR="001C3675" w:rsidRPr="00F6528C" w:rsidRDefault="009D3550" w:rsidP="001C3675">
            <w:pPr>
              <w:numPr>
                <w:ilvl w:val="0"/>
                <w:numId w:val="6"/>
              </w:numPr>
              <w:ind w:left="185" w:hanging="180"/>
              <w:rPr>
                <w:rStyle w:val="Presentation"/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Transport i</w:t>
            </w:r>
            <w:r w:rsidR="001C3675"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ssues and analyses </w:t>
            </w:r>
          </w:p>
          <w:p w14:paraId="3136989F" w14:textId="5C544179" w:rsidR="001C3675" w:rsidRDefault="009D3550" w:rsidP="001C3675">
            <w:pPr>
              <w:numPr>
                <w:ilvl w:val="0"/>
                <w:numId w:val="6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color w:val="auto"/>
                <w:sz w:val="22"/>
                <w:szCs w:val="22"/>
              </w:rPr>
              <w:t>Other i</w:t>
            </w:r>
            <w:r w:rsidR="001C3675" w:rsidRPr="00F6528C">
              <w:rPr>
                <w:rStyle w:val="Presentation"/>
                <w:rFonts w:asciiTheme="minorHAnsi" w:hAnsiTheme="minorHAnsi"/>
                <w:b w:val="0"/>
                <w:color w:val="auto"/>
                <w:sz w:val="22"/>
                <w:szCs w:val="22"/>
              </w:rPr>
              <w:t>ssues</w:t>
            </w:r>
          </w:p>
          <w:p w14:paraId="62408114" w14:textId="6613387A" w:rsidR="00657040" w:rsidRPr="00A1522E" w:rsidRDefault="00446466" w:rsidP="00446466">
            <w:pPr>
              <w:numPr>
                <w:ilvl w:val="0"/>
                <w:numId w:val="6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color w:val="auto"/>
                <w:sz w:val="22"/>
                <w:szCs w:val="22"/>
              </w:rPr>
              <w:t>Local</w:t>
            </w:r>
            <w:r w:rsidR="001C3675" w:rsidRPr="001C3675">
              <w:rPr>
                <w:rStyle w:val="Presentation"/>
                <w:rFonts w:asciiTheme="minorHAnsi" w:hAnsiTheme="minorHAnsi"/>
                <w:b w:val="0"/>
                <w:color w:val="auto"/>
                <w:sz w:val="22"/>
                <w:szCs w:val="22"/>
              </w:rPr>
              <w:t>/</w:t>
            </w:r>
            <w:r>
              <w:rPr>
                <w:rStyle w:val="Presentation"/>
                <w:rFonts w:asciiTheme="minorHAnsi" w:hAnsiTheme="minorHAnsi"/>
                <w:b w:val="0"/>
                <w:color w:val="auto"/>
                <w:sz w:val="22"/>
                <w:szCs w:val="22"/>
              </w:rPr>
              <w:t>State</w:t>
            </w:r>
            <w:r w:rsidR="001C3675" w:rsidRPr="001C3675">
              <w:rPr>
                <w:rStyle w:val="Presentation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1D916DFC" w14:textId="26F5C4A5" w:rsidR="00A1522E" w:rsidRPr="00B740A0" w:rsidRDefault="00A1522E" w:rsidP="001C3675">
            <w:pPr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</w:pPr>
            <w:r w:rsidRPr="00B740A0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>Facilitator – Lynne Liddington</w:t>
            </w:r>
            <w:r w:rsidR="00623100" w:rsidRPr="00B740A0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 xml:space="preserve"> (Knox Co TN)</w:t>
            </w:r>
          </w:p>
          <w:p w14:paraId="7C30EA2E" w14:textId="7F96A34E" w:rsidR="00657040" w:rsidRPr="001C3675" w:rsidRDefault="00A1522E" w:rsidP="001C3675">
            <w:pPr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Anna Wood (</w:t>
            </w:r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EPA </w:t>
            </w: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OAQPS)</w:t>
            </w:r>
          </w:p>
        </w:tc>
      </w:tr>
      <w:tr w:rsidR="00657040" w:rsidRPr="00232E4F" w14:paraId="56DF130F" w14:textId="77777777" w:rsidTr="006D4E23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38699A" w14:textId="1CD8B75C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2:30 p.m.</w:t>
            </w:r>
          </w:p>
        </w:tc>
        <w:tc>
          <w:tcPr>
            <w:tcW w:w="79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4381734" w14:textId="77777777" w:rsidR="00657040" w:rsidRPr="00F6528C" w:rsidRDefault="00657040" w:rsidP="0069123F">
            <w:pPr>
              <w:pStyle w:val="Title"/>
              <w:spacing w:before="0" w:beforeAutospacing="0" w:after="0"/>
              <w:rPr>
                <w:rStyle w:val="Presentation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Break</w:t>
            </w:r>
          </w:p>
        </w:tc>
      </w:tr>
      <w:tr w:rsidR="00A1522E" w:rsidRPr="00386344" w14:paraId="60FDDE91" w14:textId="77777777" w:rsidTr="00A1522E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38F15C3" w14:textId="43617EF5" w:rsidR="00A1522E" w:rsidRPr="00F6528C" w:rsidRDefault="00A1522E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3:00 p.m.</w:t>
            </w:r>
          </w:p>
        </w:tc>
        <w:tc>
          <w:tcPr>
            <w:tcW w:w="4163" w:type="dxa"/>
            <w:tcBorders>
              <w:left w:val="dashed" w:sz="4" w:space="0" w:color="auto"/>
              <w:right w:val="dashed" w:sz="4" w:space="0" w:color="auto"/>
            </w:tcBorders>
          </w:tcPr>
          <w:p w14:paraId="388652AC" w14:textId="1770F065" w:rsidR="00A1522E" w:rsidRDefault="00A1522E" w:rsidP="00657040">
            <w:pP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>Standards and Implementation – Regional</w:t>
            </w:r>
          </w:p>
          <w:p w14:paraId="42B86B08" w14:textId="77777777" w:rsidR="00A1522E" w:rsidRPr="00F6528C" w:rsidRDefault="00A1522E" w:rsidP="00A1522E">
            <w:pPr>
              <w:numPr>
                <w:ilvl w:val="0"/>
                <w:numId w:val="7"/>
              </w:numPr>
              <w:ind w:left="171" w:hanging="180"/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>NAAQS updates</w:t>
            </w:r>
          </w:p>
          <w:p w14:paraId="37EEF364" w14:textId="77777777" w:rsidR="00A1522E" w:rsidRPr="00F6528C" w:rsidRDefault="00A1522E" w:rsidP="00A1522E">
            <w:pPr>
              <w:numPr>
                <w:ilvl w:val="0"/>
                <w:numId w:val="7"/>
              </w:numPr>
              <w:ind w:left="171" w:hanging="180"/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>SO</w:t>
            </w:r>
            <w:r w:rsidRPr="00F6528C">
              <w:rPr>
                <w:rStyle w:val="Schedule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designations update</w:t>
            </w:r>
          </w:p>
          <w:p w14:paraId="6321D1BE" w14:textId="77777777" w:rsidR="00A1522E" w:rsidRDefault="00A1522E" w:rsidP="00A1522E">
            <w:pPr>
              <w:numPr>
                <w:ilvl w:val="0"/>
                <w:numId w:val="7"/>
              </w:numPr>
              <w:ind w:left="171" w:hanging="180"/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>4-Year SIP plans update</w:t>
            </w:r>
          </w:p>
          <w:p w14:paraId="0342C990" w14:textId="6F7B097E" w:rsidR="00A1522E" w:rsidRPr="00A1522E" w:rsidRDefault="00A1522E" w:rsidP="00A1522E">
            <w:pPr>
              <w:numPr>
                <w:ilvl w:val="0"/>
                <w:numId w:val="7"/>
              </w:numPr>
              <w:ind w:left="171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1522E">
              <w:rPr>
                <w:rStyle w:val="Schedule"/>
                <w:rFonts w:asciiTheme="minorHAnsi" w:hAnsiTheme="minorHAnsi"/>
                <w:sz w:val="22"/>
                <w:szCs w:val="22"/>
              </w:rPr>
              <w:t>Local</w:t>
            </w:r>
            <w:r w:rsidR="00446466">
              <w:rPr>
                <w:rStyle w:val="Schedule"/>
                <w:rFonts w:asciiTheme="minorHAnsi" w:hAnsiTheme="minorHAnsi"/>
                <w:sz w:val="22"/>
                <w:szCs w:val="22"/>
              </w:rPr>
              <w:t>/State</w:t>
            </w:r>
            <w:r w:rsidRPr="00A1522E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5930D333" w14:textId="75C570C3" w:rsidR="00A1522E" w:rsidRPr="00B740A0" w:rsidRDefault="00A1522E" w:rsidP="00A1522E">
            <w:pPr>
              <w:rPr>
                <w:rFonts w:asciiTheme="minorHAnsi" w:hAnsiTheme="minorHAnsi" w:cs="Tahoma"/>
                <w:b/>
                <w:i/>
                <w:color w:val="000000"/>
                <w:sz w:val="22"/>
                <w:szCs w:val="22"/>
              </w:rPr>
            </w:pPr>
            <w:r w:rsidRPr="00B740A0">
              <w:rPr>
                <w:rFonts w:asciiTheme="minorHAnsi" w:hAnsiTheme="minorHAnsi" w:cs="Tahoma"/>
                <w:b/>
                <w:i/>
                <w:color w:val="000000"/>
                <w:sz w:val="22"/>
                <w:szCs w:val="22"/>
              </w:rPr>
              <w:t>Facilitator – Preston McLane</w:t>
            </w:r>
            <w:r w:rsidR="00623100" w:rsidRPr="00B740A0">
              <w:rPr>
                <w:rFonts w:asciiTheme="minorHAnsi" w:hAnsiTheme="minorHAnsi" w:cs="Tahoma"/>
                <w:b/>
                <w:i/>
                <w:color w:val="000000"/>
                <w:sz w:val="22"/>
                <w:szCs w:val="22"/>
              </w:rPr>
              <w:t xml:space="preserve"> (FL)</w:t>
            </w:r>
          </w:p>
          <w:p w14:paraId="41231F73" w14:textId="4338C333" w:rsidR="00A1522E" w:rsidRDefault="00A1522E" w:rsidP="00A1522E">
            <w:pP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Scott Davis (EPA </w:t>
            </w:r>
            <w:proofErr w:type="spellStart"/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343B461F" w14:textId="1C6A9C52" w:rsidR="00A1522E" w:rsidRPr="00A1522E" w:rsidRDefault="00A1522E" w:rsidP="00A1522E">
            <w:pP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Lynorae Benjamin (EPA </w:t>
            </w:r>
            <w:proofErr w:type="spellStart"/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 4 APTMD)</w:t>
            </w:r>
          </w:p>
        </w:tc>
      </w:tr>
      <w:tr w:rsidR="00A1522E" w:rsidRPr="00386344" w14:paraId="0AB144EB" w14:textId="77777777" w:rsidTr="00A1522E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59AA32" w14:textId="681CBD99" w:rsidR="00A1522E" w:rsidRPr="00F6528C" w:rsidRDefault="00A1522E" w:rsidP="00446466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46466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4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00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163" w:type="dxa"/>
            <w:tcBorders>
              <w:left w:val="dashed" w:sz="4" w:space="0" w:color="auto"/>
              <w:right w:val="dashed" w:sz="4" w:space="0" w:color="auto"/>
            </w:tcBorders>
          </w:tcPr>
          <w:p w14:paraId="463D7FAF" w14:textId="1E37162F" w:rsidR="00A1522E" w:rsidRDefault="00A1522E" w:rsidP="000E14E3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Ports Initiative</w:t>
            </w:r>
          </w:p>
          <w:p w14:paraId="4058348A" w14:textId="165D3CB7" w:rsidR="00446466" w:rsidRPr="00446466" w:rsidRDefault="00446466" w:rsidP="00446466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Update from EPA</w:t>
            </w:r>
          </w:p>
          <w:p w14:paraId="3DE324CB" w14:textId="40F40A0A" w:rsidR="00A1522E" w:rsidRPr="00446466" w:rsidRDefault="00446466" w:rsidP="00446466">
            <w:pPr>
              <w:pStyle w:val="ListParagraph"/>
              <w:numPr>
                <w:ilvl w:val="0"/>
                <w:numId w:val="15"/>
              </w:numPr>
              <w:ind w:left="185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46466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Local/State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72C85902" w14:textId="0CCADC66" w:rsidR="00A1522E" w:rsidRPr="00B740A0" w:rsidRDefault="00A1522E" w:rsidP="000E14E3">
            <w:pPr>
              <w:ind w:left="5"/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</w:pPr>
            <w:r w:rsidRPr="00B740A0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>Facilitator – John Hornback</w:t>
            </w:r>
          </w:p>
          <w:p w14:paraId="4E075769" w14:textId="2ECA1340" w:rsidR="00A1522E" w:rsidRPr="00A1522E" w:rsidRDefault="00A1522E" w:rsidP="00A1522E">
            <w:pPr>
              <w:ind w:left="5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Amber Davis (EPA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4 APTMD)</w:t>
            </w:r>
          </w:p>
        </w:tc>
      </w:tr>
      <w:tr w:rsidR="00446466" w:rsidRPr="00386344" w14:paraId="5CC05136" w14:textId="77777777" w:rsidTr="009F66F7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7E653E" w14:textId="197C7E09" w:rsidR="00446466" w:rsidRPr="00F6528C" w:rsidRDefault="00446466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4:15 p.m.</w:t>
            </w:r>
          </w:p>
        </w:tc>
        <w:tc>
          <w:tcPr>
            <w:tcW w:w="79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5D879AB" w14:textId="24E45915" w:rsidR="00446466" w:rsidRPr="00F6528C" w:rsidRDefault="00446466" w:rsidP="0069123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General session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adjourns for the day</w:t>
            </w:r>
          </w:p>
        </w:tc>
      </w:tr>
      <w:tr w:rsidR="00A1522E" w:rsidRPr="00386344" w14:paraId="51A8071D" w14:textId="77777777" w:rsidTr="00A1522E">
        <w:tc>
          <w:tcPr>
            <w:tcW w:w="19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4B1995" w14:textId="3BCDED14" w:rsidR="00A1522E" w:rsidRPr="00F6528C" w:rsidRDefault="00A1522E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4:</w:t>
            </w:r>
            <w:r w:rsidR="0069123F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15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9123F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– 5:00 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p.m.</w:t>
            </w:r>
          </w:p>
          <w:p w14:paraId="6865E20A" w14:textId="282130FD" w:rsidR="00A1522E" w:rsidRPr="00F6528C" w:rsidRDefault="00A1522E" w:rsidP="00657040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>Salon 4</w:t>
            </w:r>
          </w:p>
        </w:tc>
        <w:tc>
          <w:tcPr>
            <w:tcW w:w="4163" w:type="dxa"/>
            <w:tcBorders>
              <w:left w:val="dashed" w:sz="4" w:space="0" w:color="auto"/>
              <w:right w:val="dashed" w:sz="4" w:space="0" w:color="auto"/>
            </w:tcBorders>
          </w:tcPr>
          <w:p w14:paraId="279D94E4" w14:textId="5EE2A80B" w:rsidR="00A1522E" w:rsidRPr="00F6528C" w:rsidRDefault="00A1522E" w:rsidP="00F13EEA">
            <w:pP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Metro 4 Board of Directors and Membership Meeting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15799FDA" w14:textId="77777777" w:rsidR="00623100" w:rsidRPr="00B740A0" w:rsidRDefault="0069123F" w:rsidP="00623100">
            <w:pPr>
              <w:rPr>
                <w:rStyle w:val="Schedule"/>
                <w:rFonts w:asciiTheme="minorHAnsi" w:hAnsiTheme="minorHAnsi"/>
                <w:b/>
                <w:i/>
                <w:sz w:val="22"/>
                <w:szCs w:val="22"/>
              </w:rPr>
            </w:pPr>
            <w:r w:rsidRPr="00B740A0">
              <w:rPr>
                <w:rStyle w:val="Schedule"/>
                <w:rFonts w:asciiTheme="minorHAnsi" w:hAnsiTheme="minorHAnsi"/>
                <w:b/>
                <w:i/>
                <w:sz w:val="22"/>
                <w:szCs w:val="22"/>
              </w:rPr>
              <w:t xml:space="preserve">Jerry Campbell  (Hillsborough Co FL), </w:t>
            </w:r>
          </w:p>
          <w:p w14:paraId="6365C0F3" w14:textId="01259640" w:rsidR="00A1522E" w:rsidRPr="0069123F" w:rsidRDefault="00623100" w:rsidP="00623100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B740A0">
              <w:rPr>
                <w:rStyle w:val="Schedule"/>
                <w:rFonts w:asciiTheme="minorHAnsi" w:hAnsiTheme="minorHAnsi"/>
                <w:b/>
                <w:i/>
                <w:sz w:val="22"/>
                <w:szCs w:val="22"/>
              </w:rPr>
              <w:t xml:space="preserve">   </w:t>
            </w:r>
            <w:r w:rsidR="0069123F" w:rsidRPr="00B740A0">
              <w:rPr>
                <w:rStyle w:val="Schedule"/>
                <w:rFonts w:asciiTheme="minorHAnsi" w:hAnsiTheme="minorHAnsi"/>
                <w:b/>
                <w:i/>
                <w:sz w:val="22"/>
                <w:szCs w:val="22"/>
              </w:rPr>
              <w:t>President</w:t>
            </w:r>
          </w:p>
        </w:tc>
      </w:tr>
    </w:tbl>
    <w:p w14:paraId="36C84A76" w14:textId="05A05403" w:rsidR="001D4A38" w:rsidRDefault="001D4A38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p w14:paraId="55EDC515" w14:textId="77777777" w:rsidR="00DB27E6" w:rsidRDefault="00DB27E6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p w14:paraId="5737B5B5" w14:textId="77777777" w:rsidR="009D3550" w:rsidRDefault="009D3550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p w14:paraId="0F42D1F9" w14:textId="77777777" w:rsidR="009D3550" w:rsidRDefault="009D3550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p w14:paraId="117E028B" w14:textId="77777777" w:rsidR="009D3550" w:rsidRDefault="009D3550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p w14:paraId="1DAEA0CE" w14:textId="77777777" w:rsidR="00DB27E6" w:rsidRDefault="00DB27E6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40"/>
        <w:gridCol w:w="3788"/>
      </w:tblGrid>
      <w:tr w:rsidR="00956BC8" w:rsidRPr="00232E4F" w14:paraId="136509AC" w14:textId="77777777" w:rsidTr="00F30ADA">
        <w:trPr>
          <w:trHeight w:val="403"/>
        </w:trPr>
        <w:tc>
          <w:tcPr>
            <w:tcW w:w="9926" w:type="dxa"/>
            <w:gridSpan w:val="3"/>
            <w:shd w:val="clear" w:color="auto" w:fill="339966"/>
            <w:vAlign w:val="center"/>
          </w:tcPr>
          <w:p w14:paraId="3CDD5DD2" w14:textId="38869AAD" w:rsidR="00956BC8" w:rsidRPr="00F6528C" w:rsidRDefault="00C72BFA" w:rsidP="002F2BA6">
            <w:pPr>
              <w:pStyle w:val="Title"/>
              <w:spacing w:before="0" w:beforeAutospacing="0" w:after="0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 w:rsidRPr="00F6528C">
              <w:rPr>
                <w:rFonts w:ascii="Calibri" w:hAnsi="Calibri"/>
                <w:b w:val="0"/>
                <w:color w:val="FFFFFF"/>
                <w:sz w:val="24"/>
                <w:szCs w:val="24"/>
              </w:rPr>
              <w:t xml:space="preserve">Wednesday, </w:t>
            </w:r>
            <w:r w:rsidR="00232B60" w:rsidRPr="00F6528C">
              <w:rPr>
                <w:rFonts w:ascii="Calibri" w:hAnsi="Calibri"/>
                <w:b w:val="0"/>
                <w:color w:val="FFFFFF"/>
                <w:sz w:val="24"/>
                <w:szCs w:val="24"/>
              </w:rPr>
              <w:t>June 7</w:t>
            </w:r>
            <w:r w:rsidRPr="00F6528C">
              <w:rPr>
                <w:rFonts w:ascii="Calibri" w:hAnsi="Calibri"/>
                <w:b w:val="0"/>
                <w:color w:val="FFFFFF"/>
                <w:sz w:val="24"/>
                <w:szCs w:val="24"/>
              </w:rPr>
              <w:t>, 201</w:t>
            </w:r>
            <w:r w:rsidR="00232B60" w:rsidRPr="00F6528C">
              <w:rPr>
                <w:rFonts w:ascii="Calibri" w:hAnsi="Calibri"/>
                <w:b w:val="0"/>
                <w:color w:val="FFFFFF"/>
                <w:sz w:val="24"/>
                <w:szCs w:val="24"/>
              </w:rPr>
              <w:t>7</w:t>
            </w:r>
            <w:r w:rsidR="0069123F">
              <w:rPr>
                <w:rFonts w:ascii="Calibri" w:hAnsi="Calibri"/>
                <w:b w:val="0"/>
                <w:color w:val="FFFFFF"/>
                <w:sz w:val="24"/>
                <w:szCs w:val="24"/>
              </w:rPr>
              <w:t xml:space="preserve"> General Session</w:t>
            </w:r>
            <w:r w:rsidRPr="00F6528C">
              <w:rPr>
                <w:rFonts w:ascii="Calibri" w:hAnsi="Calibri"/>
                <w:b w:val="0"/>
                <w:color w:val="FFFFFF"/>
                <w:sz w:val="24"/>
                <w:szCs w:val="24"/>
              </w:rPr>
              <w:t xml:space="preserve"> </w:t>
            </w:r>
            <w:r w:rsidR="002F2BA6" w:rsidRPr="00F6528C">
              <w:rPr>
                <w:rFonts w:ascii="Calibri" w:hAnsi="Calibri"/>
                <w:b w:val="0"/>
                <w:color w:val="FFFFFF"/>
                <w:sz w:val="24"/>
                <w:szCs w:val="24"/>
              </w:rPr>
              <w:t>– Legacy A, B, C</w:t>
            </w:r>
          </w:p>
        </w:tc>
      </w:tr>
      <w:tr w:rsidR="00657040" w:rsidRPr="00232E4F" w14:paraId="7E2948E5" w14:textId="77777777" w:rsidTr="00F30ADA">
        <w:trPr>
          <w:trHeight w:val="1151"/>
        </w:trPr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36F9CC" w14:textId="777DB229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8:30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36CAF1E7" w14:textId="12F147C1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EPA Region 4 APTMD Director Welcome </w:t>
            </w:r>
            <w:r w:rsidR="00584FA6"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and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Report</w:t>
            </w:r>
          </w:p>
          <w:p w14:paraId="0ED324C5" w14:textId="77777777" w:rsidR="0069123F" w:rsidRPr="00F6528C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Region 4 updates &amp; staff changes </w:t>
            </w:r>
          </w:p>
          <w:p w14:paraId="55364AB8" w14:textId="77777777" w:rsidR="0069123F" w:rsidRPr="00F6528C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National priorities and implications for agencies</w:t>
            </w:r>
          </w:p>
          <w:p w14:paraId="3DCDC841" w14:textId="77777777" w:rsidR="0069123F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Budget updates for 2017 and 2018</w:t>
            </w:r>
          </w:p>
          <w:p w14:paraId="428DCA01" w14:textId="76FA1466" w:rsidR="00657040" w:rsidRPr="0069123F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123F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Local</w:t>
            </w:r>
            <w:r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>/State</w:t>
            </w:r>
            <w:r w:rsidRPr="0069123F">
              <w:rPr>
                <w:rStyle w:val="Presentatio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77112128" w14:textId="69D46321" w:rsidR="0069123F" w:rsidRPr="00086EEE" w:rsidRDefault="00086EEE" w:rsidP="0069123F">
            <w:pPr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</w:pPr>
            <w:r w:rsidRPr="00086EEE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>Facilitator – Sean Alteri (KY)</w:t>
            </w:r>
          </w:p>
          <w:p w14:paraId="1D19B45E" w14:textId="6388B6A1" w:rsidR="00657040" w:rsidRPr="0069123F" w:rsidRDefault="0069123F" w:rsidP="0069123F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Beverly Banister (</w:t>
            </w:r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EPA </w:t>
            </w:r>
            <w:proofErr w:type="spellStart"/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Reg</w:t>
            </w:r>
            <w:proofErr w:type="spellEnd"/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4 </w:t>
            </w: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APTMD)</w:t>
            </w:r>
          </w:p>
        </w:tc>
      </w:tr>
      <w:tr w:rsidR="00657040" w:rsidRPr="00232E4F" w14:paraId="3A2E0A1D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1C7FAB" w14:textId="2FEA8AC4" w:rsidR="00657040" w:rsidRPr="00F6528C" w:rsidRDefault="00FC49EB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657040"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9:00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75851793" w14:textId="77777777" w:rsidR="00657040" w:rsidRPr="00F6528C" w:rsidRDefault="00657040" w:rsidP="0065704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>Modeling Support and Updates</w:t>
            </w:r>
          </w:p>
          <w:p w14:paraId="1296C231" w14:textId="77777777" w:rsidR="0069123F" w:rsidRPr="00F6528C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>Summary of SO</w:t>
            </w: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 xml:space="preserve"> Data Requirements Rule modeling</w:t>
            </w:r>
          </w:p>
          <w:p w14:paraId="63D84B97" w14:textId="7EAD2909" w:rsidR="0069123F" w:rsidRPr="00623100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Appendix W 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implementation</w:t>
            </w:r>
          </w:p>
          <w:p w14:paraId="0FC68955" w14:textId="4E8F2A6A" w:rsidR="00623100" w:rsidRDefault="00623100" w:rsidP="0069123F">
            <w:pPr>
              <w:numPr>
                <w:ilvl w:val="0"/>
                <w:numId w:val="6"/>
              </w:numPr>
              <w:ind w:left="20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Other modeling issues</w:t>
            </w:r>
          </w:p>
          <w:p w14:paraId="4489576F" w14:textId="67553F4A" w:rsidR="00657040" w:rsidRPr="0069123F" w:rsidRDefault="0069123F" w:rsidP="0069123F">
            <w:pPr>
              <w:numPr>
                <w:ilvl w:val="0"/>
                <w:numId w:val="6"/>
              </w:numPr>
              <w:ind w:left="201" w:hanging="1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123F">
              <w:rPr>
                <w:rStyle w:val="Schedule"/>
                <w:rFonts w:asciiTheme="minorHAnsi" w:hAnsiTheme="minorHAnsi"/>
                <w:sz w:val="22"/>
                <w:szCs w:val="22"/>
              </w:rPr>
              <w:t>Local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/State</w:t>
            </w:r>
            <w:r w:rsidRPr="0069123F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436F04A4" w14:textId="5350044B" w:rsidR="00623100" w:rsidRPr="00086EEE" w:rsidRDefault="00623100" w:rsidP="0069123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86EEE">
              <w:rPr>
                <w:rFonts w:asciiTheme="minorHAnsi" w:hAnsiTheme="minorHAnsi"/>
                <w:b/>
                <w:i/>
                <w:sz w:val="22"/>
                <w:szCs w:val="22"/>
              </w:rPr>
              <w:t>Facilitator – Jimmy Johnston (TN)</w:t>
            </w:r>
          </w:p>
          <w:p w14:paraId="0E91D017" w14:textId="1B6C6B60" w:rsidR="0069123F" w:rsidRDefault="0069123F" w:rsidP="0069123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sz w:val="22"/>
                <w:szCs w:val="22"/>
              </w:rPr>
              <w:t>Gregg Worley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4 APTMD)</w:t>
            </w:r>
          </w:p>
          <w:p w14:paraId="733F9FE6" w14:textId="77777777" w:rsidR="00F13EEA" w:rsidRDefault="0069123F" w:rsidP="0069123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sz w:val="22"/>
                <w:szCs w:val="22"/>
              </w:rPr>
              <w:t>Todd Rinck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6528C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EPA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4 </w:t>
            </w:r>
            <w:r w:rsidRPr="00F6528C">
              <w:rPr>
                <w:rFonts w:asciiTheme="minorHAnsi" w:hAnsiTheme="minorHAnsi"/>
                <w:i/>
                <w:sz w:val="22"/>
                <w:szCs w:val="22"/>
              </w:rPr>
              <w:t>APTMD)</w:t>
            </w:r>
          </w:p>
          <w:p w14:paraId="5B5A81AF" w14:textId="19164817" w:rsidR="001C112A" w:rsidRPr="0069123F" w:rsidRDefault="001C112A" w:rsidP="0069123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Chet Wayland (EPA OAQPS) (by phone)</w:t>
            </w:r>
          </w:p>
        </w:tc>
      </w:tr>
      <w:tr w:rsidR="00657040" w:rsidRPr="00232E4F" w14:paraId="67B61104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30D0CC" w14:textId="45BCA7ED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9:30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39C6D643" w14:textId="4FEE6898" w:rsidR="00657040" w:rsidRPr="00F6528C" w:rsidRDefault="00657040" w:rsidP="0065704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Monitoring Update</w:t>
            </w:r>
          </w:p>
          <w:p w14:paraId="69D1D429" w14:textId="77777777" w:rsidR="00623100" w:rsidRPr="00F6528C" w:rsidRDefault="00623100" w:rsidP="00623100">
            <w:pPr>
              <w:numPr>
                <w:ilvl w:val="0"/>
                <w:numId w:val="6"/>
              </w:numPr>
              <w:ind w:left="201" w:hanging="180"/>
              <w:rPr>
                <w:rFonts w:asciiTheme="minorHAnsi" w:hAnsiTheme="minorHAnsi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sz w:val="22"/>
                <w:szCs w:val="22"/>
              </w:rPr>
              <w:t>2017 annual network plan submittal</w:t>
            </w:r>
          </w:p>
          <w:p w14:paraId="31C50B47" w14:textId="5AD0B761" w:rsidR="00623100" w:rsidRPr="00F6528C" w:rsidRDefault="00623100" w:rsidP="00623100">
            <w:pPr>
              <w:numPr>
                <w:ilvl w:val="0"/>
                <w:numId w:val="6"/>
              </w:numPr>
              <w:ind w:left="20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M</w:t>
            </w: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onitoring 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W</w:t>
            </w: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>orkshop follow-up</w:t>
            </w:r>
          </w:p>
          <w:p w14:paraId="6F4E6939" w14:textId="0EB43E5D" w:rsidR="00623100" w:rsidRPr="00F6528C" w:rsidRDefault="00623100" w:rsidP="00623100">
            <w:pPr>
              <w:numPr>
                <w:ilvl w:val="0"/>
                <w:numId w:val="6"/>
              </w:numPr>
              <w:ind w:left="201" w:hanging="180"/>
              <w:rPr>
                <w:rStyle w:val="Schedule"/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M</w:t>
            </w:r>
            <w:r w:rsidRPr="00F6528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onitoring equipment replacement </w:t>
            </w:r>
          </w:p>
          <w:p w14:paraId="0B972D93" w14:textId="77777777" w:rsidR="00623100" w:rsidRDefault="00623100" w:rsidP="00623100">
            <w:pPr>
              <w:numPr>
                <w:ilvl w:val="0"/>
                <w:numId w:val="6"/>
              </w:numPr>
              <w:ind w:left="201" w:hanging="18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color w:val="000000"/>
                <w:sz w:val="22"/>
                <w:szCs w:val="22"/>
              </w:rPr>
              <w:t>PAMS update</w:t>
            </w:r>
          </w:p>
          <w:p w14:paraId="49476B47" w14:textId="72F48309" w:rsidR="00657040" w:rsidRPr="00623100" w:rsidRDefault="00623100" w:rsidP="00623100">
            <w:pPr>
              <w:numPr>
                <w:ilvl w:val="0"/>
                <w:numId w:val="6"/>
              </w:numPr>
              <w:ind w:left="201" w:hanging="180"/>
              <w:rPr>
                <w:rStyle w:val="Schedule"/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</w:t>
            </w:r>
            <w:r w:rsidRPr="00623100">
              <w:rPr>
                <w:rFonts w:asciiTheme="minorHAnsi" w:hAnsiTheme="minorHAnsi" w:cs="Arial"/>
                <w:color w:val="000000"/>
                <w:sz w:val="22"/>
                <w:szCs w:val="22"/>
              </w:rPr>
              <w:t>ocal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/State</w:t>
            </w:r>
            <w:r w:rsidRPr="006231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3070E0DF" w14:textId="2D625FEA" w:rsidR="00623100" w:rsidRPr="00086EEE" w:rsidRDefault="00623100" w:rsidP="0062310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086EEE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Facilitator – Rhonda Thompson</w:t>
            </w:r>
          </w:p>
          <w:p w14:paraId="33C92FC8" w14:textId="303C445F" w:rsidR="00623100" w:rsidRDefault="00623100" w:rsidP="0062310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Gregg Worley</w:t>
            </w:r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="001C112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(EPA </w:t>
            </w:r>
            <w:proofErr w:type="spellStart"/>
            <w:r w:rsidR="001C112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 w:rsidR="001C112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1FDBD55B" w14:textId="1317BF44" w:rsidR="00623100" w:rsidRPr="00F6528C" w:rsidRDefault="00623100" w:rsidP="0062310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Todd Rinck</w:t>
            </w:r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="001C112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(EPA </w:t>
            </w:r>
            <w:proofErr w:type="spellStart"/>
            <w:r w:rsidR="001C112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 w:rsidR="001C112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786B0603" w14:textId="2B025CFA" w:rsidR="00F30ADA" w:rsidRDefault="00F30ADA" w:rsidP="0062310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Jeaneanne Gettle (EPA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4 SESD)</w:t>
            </w:r>
          </w:p>
          <w:p w14:paraId="6E297A50" w14:textId="77777777" w:rsidR="00D54747" w:rsidRDefault="00623100" w:rsidP="00F30A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Laura Ackerman (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EPA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4 </w:t>
            </w: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SESD)</w:t>
            </w:r>
          </w:p>
          <w:p w14:paraId="30708549" w14:textId="48463291" w:rsidR="001C112A" w:rsidRPr="00623100" w:rsidRDefault="001C112A" w:rsidP="00F30A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Chet Wayland (EPA OAQPS) (by phone)</w:t>
            </w:r>
          </w:p>
        </w:tc>
      </w:tr>
      <w:tr w:rsidR="00657040" w:rsidRPr="00232E4F" w14:paraId="087738F9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7887D5" w14:textId="229F7E01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10:</w:t>
            </w:r>
            <w:r w:rsidR="00D54747"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15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a.m.</w:t>
            </w:r>
          </w:p>
        </w:tc>
        <w:tc>
          <w:tcPr>
            <w:tcW w:w="79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FFB2B2" w14:textId="77777777" w:rsidR="00657040" w:rsidRPr="00F6528C" w:rsidRDefault="00657040" w:rsidP="00623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657040" w:rsidRPr="00232E4F" w14:paraId="49D2EC71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1A4B4C" w14:textId="6E4338B4" w:rsidR="00657040" w:rsidRPr="00F6528C" w:rsidRDefault="00D54747" w:rsidP="00D54747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10:45</w:t>
            </w:r>
            <w:r w:rsidR="00657040"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232B0E71" w14:textId="28DB3580" w:rsidR="00657040" w:rsidRPr="00F6528C" w:rsidRDefault="00D54747" w:rsidP="0065704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TSAs </w:t>
            </w:r>
            <w:r w:rsidR="00870A0D"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and</w:t>
            </w:r>
            <w:r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870A0D"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Monitoring </w:t>
            </w:r>
            <w:r w:rsidR="00657040" w:rsidRPr="00F652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Quality</w:t>
            </w:r>
          </w:p>
          <w:p w14:paraId="3C326732" w14:textId="77777777" w:rsidR="00F30ADA" w:rsidRPr="00F6528C" w:rsidRDefault="00F30ADA" w:rsidP="00F30ADA">
            <w:pPr>
              <w:numPr>
                <w:ilvl w:val="0"/>
                <w:numId w:val="2"/>
              </w:numPr>
              <w:tabs>
                <w:tab w:val="clear" w:pos="840"/>
              </w:tabs>
              <w:ind w:left="201" w:hanging="18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Report on status of TSA Lean Initiative </w:t>
            </w:r>
          </w:p>
          <w:p w14:paraId="74ADC7DF" w14:textId="77777777" w:rsidR="00F30ADA" w:rsidRPr="00F6528C" w:rsidRDefault="00F30ADA" w:rsidP="00F30ADA">
            <w:pPr>
              <w:numPr>
                <w:ilvl w:val="0"/>
                <w:numId w:val="2"/>
              </w:numPr>
              <w:tabs>
                <w:tab w:val="clear" w:pos="840"/>
              </w:tabs>
              <w:ind w:left="201" w:hanging="18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color w:val="000000"/>
                <w:sz w:val="22"/>
                <w:szCs w:val="22"/>
              </w:rPr>
              <w:t>Feedback from participants</w:t>
            </w:r>
          </w:p>
          <w:p w14:paraId="49D9A6A1" w14:textId="77777777" w:rsidR="00F30ADA" w:rsidRPr="00F6528C" w:rsidRDefault="00F30ADA" w:rsidP="00F30ADA">
            <w:pPr>
              <w:numPr>
                <w:ilvl w:val="0"/>
                <w:numId w:val="2"/>
              </w:numPr>
              <w:tabs>
                <w:tab w:val="clear" w:pos="840"/>
              </w:tabs>
              <w:ind w:left="201" w:hanging="18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color w:val="000000"/>
                <w:sz w:val="22"/>
                <w:szCs w:val="22"/>
              </w:rPr>
              <w:t>Update on process improvements</w:t>
            </w:r>
          </w:p>
          <w:p w14:paraId="7C6CBB17" w14:textId="77777777" w:rsidR="00F30ADA" w:rsidRDefault="00F30ADA" w:rsidP="00F30ADA">
            <w:pPr>
              <w:numPr>
                <w:ilvl w:val="0"/>
                <w:numId w:val="2"/>
              </w:numPr>
              <w:tabs>
                <w:tab w:val="clear" w:pos="840"/>
              </w:tabs>
              <w:ind w:left="201" w:hanging="18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color w:val="000000"/>
                <w:sz w:val="22"/>
                <w:szCs w:val="22"/>
              </w:rPr>
              <w:t>Next steps</w:t>
            </w:r>
          </w:p>
          <w:p w14:paraId="1C8399BB" w14:textId="52A99E73" w:rsidR="00657040" w:rsidRPr="00F30ADA" w:rsidRDefault="00F30ADA" w:rsidP="00F30ADA">
            <w:pPr>
              <w:numPr>
                <w:ilvl w:val="0"/>
                <w:numId w:val="2"/>
              </w:numPr>
              <w:tabs>
                <w:tab w:val="clear" w:pos="840"/>
              </w:tabs>
              <w:ind w:left="201" w:hanging="180"/>
              <w:rPr>
                <w:rStyle w:val="Schedule"/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</w:t>
            </w:r>
            <w:r w:rsidRPr="00F30ADA">
              <w:rPr>
                <w:rFonts w:asciiTheme="minorHAnsi" w:hAnsiTheme="minorHAnsi" w:cs="Arial"/>
                <w:color w:val="000000"/>
                <w:sz w:val="22"/>
                <w:szCs w:val="22"/>
              </w:rPr>
              <w:t>ocal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/State</w:t>
            </w:r>
            <w:r w:rsidRPr="00F30AD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3F1CC57C" w14:textId="3D85B683" w:rsidR="00F30ADA" w:rsidRPr="00086EEE" w:rsidRDefault="00F30ADA" w:rsidP="00F30AD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086EEE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Facilitator – Karen Hays</w:t>
            </w:r>
            <w:r w:rsidR="001C112A" w:rsidRPr="00086EEE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(GA)</w:t>
            </w:r>
          </w:p>
          <w:p w14:paraId="503085F5" w14:textId="5F7EBBD5" w:rsidR="00F30ADA" w:rsidRDefault="00F30ADA" w:rsidP="00F30A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Jeaneanne Gettle</w:t>
            </w:r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Reg</w:t>
            </w:r>
            <w:proofErr w:type="spellEnd"/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4 SESD)</w:t>
            </w:r>
          </w:p>
          <w:p w14:paraId="3B34369D" w14:textId="1BF8C17C" w:rsidR="00F30ADA" w:rsidRPr="00F6528C" w:rsidRDefault="00F30ADA" w:rsidP="00F30A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Laura Ackerman</w:t>
            </w:r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Reg</w:t>
            </w:r>
            <w:proofErr w:type="spellEnd"/>
            <w:r w:rsidR="001C11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4 SESD)</w:t>
            </w:r>
          </w:p>
          <w:p w14:paraId="5D1FE92E" w14:textId="2E231F21" w:rsidR="00F30ADA" w:rsidRPr="00F6528C" w:rsidRDefault="00F30ADA" w:rsidP="00F30A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DeAnna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Oser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(GA)</w:t>
            </w:r>
          </w:p>
          <w:p w14:paraId="480EC6E8" w14:textId="77777777" w:rsidR="00657040" w:rsidRDefault="00F30ADA" w:rsidP="00F30AD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Minor Barnett (</w:t>
            </w:r>
            <w:r w:rsidRPr="00F6528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Forsyth Co NC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  <w:p w14:paraId="186DDD63" w14:textId="79F19123" w:rsidR="001C112A" w:rsidRPr="00F6528C" w:rsidRDefault="001C112A" w:rsidP="00F30ADA">
            <w:pPr>
              <w:rPr>
                <w:rStyle w:val="Schedule"/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Chet Wayland (EPA OAQPS) (by phone)</w:t>
            </w:r>
          </w:p>
        </w:tc>
      </w:tr>
      <w:tr w:rsidR="00657040" w:rsidRPr="00232E4F" w14:paraId="32D1809F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D495E7" w14:textId="798F4D2D" w:rsidR="00657040" w:rsidRPr="00F6528C" w:rsidRDefault="00657040" w:rsidP="006570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>11:15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104CCE49" w14:textId="77777777" w:rsidR="00F30ADA" w:rsidRDefault="00F30ADA" w:rsidP="0065704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CAA </w:t>
            </w:r>
            <w:r w:rsidR="00657040" w:rsidRPr="00F652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Stationary Source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Regulatory Update</w:t>
            </w:r>
          </w:p>
          <w:p w14:paraId="41F0D303" w14:textId="77777777" w:rsidR="00F30ADA" w:rsidRPr="00F30ADA" w:rsidRDefault="00F30ADA" w:rsidP="00F30ADA">
            <w:pPr>
              <w:pStyle w:val="ListParagraph"/>
              <w:numPr>
                <w:ilvl w:val="0"/>
                <w:numId w:val="16"/>
              </w:numPr>
              <w:ind w:left="252" w:hanging="198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30ADA">
              <w:rPr>
                <w:rStyle w:val="Schedule"/>
                <w:rFonts w:asciiTheme="minorHAnsi" w:hAnsiTheme="minorHAnsi" w:cs="Arial"/>
                <w:sz w:val="22"/>
                <w:szCs w:val="22"/>
              </w:rPr>
              <w:t>Section 111</w:t>
            </w:r>
          </w:p>
          <w:p w14:paraId="4EDBF008" w14:textId="77777777" w:rsidR="00F30ADA" w:rsidRPr="00F30ADA" w:rsidRDefault="00F30ADA" w:rsidP="00F30ADA">
            <w:pPr>
              <w:pStyle w:val="ListParagraph"/>
              <w:numPr>
                <w:ilvl w:val="0"/>
                <w:numId w:val="16"/>
              </w:numPr>
              <w:ind w:left="252" w:hanging="198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30ADA">
              <w:rPr>
                <w:rStyle w:val="Schedule"/>
                <w:rFonts w:asciiTheme="minorHAnsi" w:hAnsiTheme="minorHAnsi" w:cs="Arial"/>
                <w:sz w:val="22"/>
                <w:szCs w:val="22"/>
              </w:rPr>
              <w:t>Section 112</w:t>
            </w:r>
          </w:p>
          <w:p w14:paraId="61E2466D" w14:textId="6D1F76D0" w:rsidR="00F30ADA" w:rsidRPr="00F30ADA" w:rsidRDefault="00F30ADA" w:rsidP="00F30ADA">
            <w:pPr>
              <w:pStyle w:val="ListParagraph"/>
              <w:numPr>
                <w:ilvl w:val="0"/>
                <w:numId w:val="16"/>
              </w:numPr>
              <w:ind w:left="252" w:hanging="198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30ADA">
              <w:rPr>
                <w:rStyle w:val="Schedule"/>
                <w:rFonts w:asciiTheme="minorHAnsi" w:hAnsiTheme="minorHAnsi" w:cs="Arial"/>
                <w:sz w:val="22"/>
                <w:szCs w:val="22"/>
              </w:rPr>
              <w:t>Section 129</w:t>
            </w:r>
          </w:p>
          <w:p w14:paraId="20D619C2" w14:textId="54338325" w:rsidR="00657040" w:rsidRPr="00F30ADA" w:rsidRDefault="00F30ADA" w:rsidP="00F30ADA">
            <w:pPr>
              <w:pStyle w:val="ListParagraph"/>
              <w:numPr>
                <w:ilvl w:val="0"/>
                <w:numId w:val="16"/>
              </w:numPr>
              <w:ind w:left="252" w:hanging="198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30ADA">
              <w:rPr>
                <w:rStyle w:val="Schedule"/>
                <w:rFonts w:asciiTheme="minorHAnsi" w:hAnsiTheme="minorHAnsi" w:cs="Arial"/>
                <w:sz w:val="22"/>
                <w:szCs w:val="22"/>
              </w:rPr>
              <w:t>Local</w:t>
            </w:r>
            <w:r>
              <w:rPr>
                <w:rStyle w:val="Schedule"/>
                <w:rFonts w:asciiTheme="minorHAnsi" w:hAnsiTheme="minorHAnsi" w:cs="Arial"/>
                <w:sz w:val="22"/>
                <w:szCs w:val="22"/>
              </w:rPr>
              <w:t>/State</w:t>
            </w:r>
            <w:r w:rsidRPr="00F30ADA">
              <w:rPr>
                <w:rStyle w:val="Schedule"/>
                <w:rFonts w:asciiTheme="minorHAnsi" w:hAnsiTheme="minorHAnsi" w:cs="Arial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6F57E766" w14:textId="6E84EEA2" w:rsidR="00113908" w:rsidRPr="00086EEE" w:rsidRDefault="00B740A0" w:rsidP="00F30ADA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086EEE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Facilitator – Larry Brown (AL)</w:t>
            </w:r>
          </w:p>
          <w:p w14:paraId="5EE0D914" w14:textId="3020D1F8" w:rsidR="00F30ADA" w:rsidRDefault="00F30ADA" w:rsidP="00F30ADA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Beverly Spagg (EPA </w:t>
            </w:r>
            <w:proofErr w:type="spellStart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1AFFE3B7" w14:textId="06FFF2AC" w:rsidR="00F30ADA" w:rsidRDefault="00F30ADA" w:rsidP="00F30ADA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Ken Mitchell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5BBD1CE9" w14:textId="240D5367" w:rsidR="00F30ADA" w:rsidRDefault="00F30ADA" w:rsidP="00F30ADA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Todd Russo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5D8783A0" w14:textId="2E45629F" w:rsidR="00657040" w:rsidRPr="00F30ADA" w:rsidRDefault="00F30ADA" w:rsidP="00F30ADA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Dick Dubose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</w:tc>
      </w:tr>
      <w:tr w:rsidR="00657040" w:rsidRPr="00232E4F" w14:paraId="3347562B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C57DD9" w14:textId="40B4A4B4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>11:45 a.m.</w:t>
            </w:r>
          </w:p>
        </w:tc>
        <w:tc>
          <w:tcPr>
            <w:tcW w:w="79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279BCA9" w14:textId="77777777" w:rsidR="00657040" w:rsidRPr="00F6528C" w:rsidRDefault="00657040" w:rsidP="00F30ADA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Lunch</w:t>
            </w:r>
          </w:p>
        </w:tc>
      </w:tr>
      <w:tr w:rsidR="00657040" w:rsidRPr="005A13FA" w14:paraId="544EEE8E" w14:textId="77777777" w:rsidTr="00623100">
        <w:trPr>
          <w:trHeight w:val="773"/>
        </w:trPr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C2587C" w14:textId="77777777" w:rsidR="00657040" w:rsidRPr="00F6528C" w:rsidRDefault="00657040" w:rsidP="00657040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1:30 p.m.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2C249F16" w14:textId="77777777" w:rsidR="00657040" w:rsidRPr="00F6528C" w:rsidRDefault="00657040" w:rsidP="00657040">
            <w:pPr>
              <w:pStyle w:val="Title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sz w:val="22"/>
                <w:szCs w:val="22"/>
              </w:rPr>
              <w:t>Great Smoky Mountains Water Quality Impairment and Air Emissions Linkages</w:t>
            </w:r>
          </w:p>
          <w:p w14:paraId="7FD2C33B" w14:textId="77777777" w:rsidR="00F30ADA" w:rsidRPr="00F6528C" w:rsidRDefault="00F30ADA" w:rsidP="00F30ADA">
            <w:pPr>
              <w:numPr>
                <w:ilvl w:val="0"/>
                <w:numId w:val="6"/>
              </w:numPr>
              <w:ind w:left="17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>Observations on atmospheric deposition and stream acidification</w:t>
            </w:r>
          </w:p>
          <w:p w14:paraId="5398B694" w14:textId="77777777" w:rsidR="00F30ADA" w:rsidRPr="00F6528C" w:rsidRDefault="00F30ADA" w:rsidP="00F30ADA">
            <w:pPr>
              <w:numPr>
                <w:ilvl w:val="0"/>
                <w:numId w:val="6"/>
              </w:numPr>
              <w:ind w:left="17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>Modeling and long-term prognosis</w:t>
            </w:r>
          </w:p>
          <w:p w14:paraId="61F2BA97" w14:textId="77777777" w:rsidR="007A2C4A" w:rsidRDefault="00F30ADA" w:rsidP="00F30ADA">
            <w:pPr>
              <w:numPr>
                <w:ilvl w:val="0"/>
                <w:numId w:val="6"/>
              </w:numPr>
              <w:ind w:left="17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>Collaboration with states</w:t>
            </w:r>
          </w:p>
          <w:p w14:paraId="66A9F02A" w14:textId="37ED1FBA" w:rsidR="009718E6" w:rsidRPr="007A2C4A" w:rsidRDefault="00F30ADA" w:rsidP="00F30ADA">
            <w:pPr>
              <w:numPr>
                <w:ilvl w:val="0"/>
                <w:numId w:val="6"/>
              </w:numPr>
              <w:ind w:left="171" w:hanging="1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2C4A">
              <w:rPr>
                <w:rStyle w:val="Schedule"/>
                <w:rFonts w:asciiTheme="minorHAnsi" w:hAnsiTheme="minorHAnsi" w:cs="Arial"/>
                <w:sz w:val="22"/>
                <w:szCs w:val="22"/>
              </w:rPr>
              <w:t>State/Local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0A0FB4FB" w14:textId="7C8FA546" w:rsidR="00DB27E6" w:rsidRPr="00086EEE" w:rsidRDefault="00113908" w:rsidP="00F30AD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86E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Facilitator – </w:t>
            </w:r>
            <w:r w:rsidR="00265BCC">
              <w:rPr>
                <w:rFonts w:asciiTheme="minorHAnsi" w:hAnsiTheme="minorHAnsi"/>
                <w:b/>
                <w:i/>
                <w:sz w:val="22"/>
                <w:szCs w:val="22"/>
              </w:rPr>
              <w:t>TBD</w:t>
            </w:r>
          </w:p>
          <w:p w14:paraId="2DC4578E" w14:textId="77777777" w:rsidR="00657040" w:rsidRDefault="001C112A" w:rsidP="00F30AD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Jim Renfro (</w:t>
            </w:r>
            <w:r w:rsidR="00F30ADA" w:rsidRPr="00F6528C">
              <w:rPr>
                <w:rFonts w:asciiTheme="minorHAnsi" w:hAnsiTheme="minorHAnsi"/>
                <w:i/>
                <w:sz w:val="22"/>
                <w:szCs w:val="22"/>
              </w:rPr>
              <w:t>National Park Service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605FB66E" w14:textId="77777777" w:rsidR="00265BCC" w:rsidRDefault="00265BCC" w:rsidP="00F30AD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Abraczinskas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(NC)</w:t>
            </w:r>
          </w:p>
          <w:p w14:paraId="2DE5648B" w14:textId="6F6DE033" w:rsidR="00265BCC" w:rsidRPr="00F30ADA" w:rsidRDefault="00265BCC" w:rsidP="00F30AD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Tennessee DAPC representative</w:t>
            </w:r>
            <w:bookmarkStart w:id="0" w:name="_GoBack"/>
            <w:bookmarkEnd w:id="0"/>
          </w:p>
        </w:tc>
      </w:tr>
      <w:tr w:rsidR="00657040" w:rsidRPr="005A13FA" w14:paraId="229CD8E0" w14:textId="77777777" w:rsidTr="00623100">
        <w:trPr>
          <w:trHeight w:val="278"/>
        </w:trPr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037B42" w14:textId="52E67D9D" w:rsidR="00657040" w:rsidRPr="00F6528C" w:rsidRDefault="00657040" w:rsidP="005A06A7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A06A7"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2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:</w:t>
            </w:r>
            <w:r w:rsidR="005A06A7"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30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79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E9C70B7" w14:textId="77777777" w:rsidR="00657040" w:rsidRPr="00F6528C" w:rsidRDefault="00657040" w:rsidP="00DB27E6">
            <w:pPr>
              <w:pStyle w:val="Title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F6528C">
              <w:rPr>
                <w:rFonts w:asciiTheme="minorHAnsi" w:hAnsiTheme="minorHAnsi"/>
                <w:sz w:val="22"/>
                <w:szCs w:val="22"/>
              </w:rPr>
              <w:t>Break</w:t>
            </w:r>
          </w:p>
        </w:tc>
      </w:tr>
    </w:tbl>
    <w:p w14:paraId="6446C729" w14:textId="77777777" w:rsidR="00DB27E6" w:rsidRDefault="00DB27E6">
      <w:r>
        <w:br w:type="page"/>
      </w:r>
    </w:p>
    <w:p w14:paraId="0A536A8E" w14:textId="77777777" w:rsidR="00DB27E6" w:rsidRDefault="00DB2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40"/>
        <w:gridCol w:w="3788"/>
      </w:tblGrid>
      <w:tr w:rsidR="00DB27E6" w:rsidRPr="005A13FA" w14:paraId="50964618" w14:textId="77777777" w:rsidTr="00F30ADA">
        <w:trPr>
          <w:trHeight w:val="773"/>
        </w:trPr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96E294" w14:textId="63FFB81B" w:rsidR="00DB27E6" w:rsidRPr="00F6528C" w:rsidRDefault="00DB27E6" w:rsidP="005A06A7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3:00 p.m.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5A0A88FC" w14:textId="77777777" w:rsidR="00DB27E6" w:rsidRDefault="00DB27E6" w:rsidP="005A06A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Grants and Funding</w:t>
            </w:r>
          </w:p>
          <w:p w14:paraId="3CC31F83" w14:textId="77777777" w:rsidR="00DB27E6" w:rsidRPr="00F6528C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>Budget status for FY17</w:t>
            </w:r>
          </w:p>
          <w:p w14:paraId="249CA973" w14:textId="77777777" w:rsidR="00DB27E6" w:rsidRPr="00F6528C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>FY 2018 funding outlook</w:t>
            </w:r>
          </w:p>
          <w:p w14:paraId="291D77D9" w14:textId="6FF54BB8" w:rsidR="00DB27E6" w:rsidRPr="00F6528C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Grant allocation formula update</w:t>
            </w:r>
          </w:p>
          <w:p w14:paraId="6A8B75DA" w14:textId="47CD3BC7" w:rsidR="00DB27E6" w:rsidRPr="00F6528C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Grant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application policies and process</w:t>
            </w: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29BE792F" w14:textId="01625C61" w:rsidR="00DB27E6" w:rsidRPr="00F6528C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</w:t>
            </w:r>
            <w:r w:rsidRPr="00F6528C">
              <w:rPr>
                <w:rFonts w:ascii="Calibri" w:hAnsi="Calibri" w:cs="Arial"/>
                <w:color w:val="000000"/>
                <w:sz w:val="22"/>
                <w:szCs w:val="22"/>
              </w:rPr>
              <w:t>oldback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certifications</w:t>
            </w:r>
          </w:p>
          <w:p w14:paraId="10972EE1" w14:textId="34CB613E" w:rsidR="00DB27E6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 xml:space="preserve">MJO funding – </w:t>
            </w:r>
            <w:r w:rsidRPr="00F6528C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Metro 4 and SESARM</w:t>
            </w:r>
          </w:p>
          <w:p w14:paraId="2D7F2E45" w14:textId="19FA9128" w:rsidR="00DB27E6" w:rsidRPr="00DB27E6" w:rsidRDefault="00DB27E6" w:rsidP="00DB27E6">
            <w:pPr>
              <w:numPr>
                <w:ilvl w:val="0"/>
                <w:numId w:val="1"/>
              </w:numPr>
              <w:tabs>
                <w:tab w:val="clear" w:pos="360"/>
              </w:tabs>
              <w:ind w:left="170" w:hanging="180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DB27E6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Local</w:t>
            </w:r>
            <w:r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/State</w:t>
            </w:r>
            <w:r w:rsidRPr="00DB27E6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55A222AC" w14:textId="137CA7C1" w:rsidR="00DB27E6" w:rsidRPr="00086EEE" w:rsidRDefault="00DB27E6" w:rsidP="00DB27E6">
            <w:pP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  <w:r w:rsidRPr="00086EEE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Facilitator – Corey Masuca</w:t>
            </w:r>
            <w:r w:rsidR="001C112A" w:rsidRPr="00086EEE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 xml:space="preserve"> (Jefferson Co AL)</w:t>
            </w:r>
          </w:p>
          <w:p w14:paraId="79B1C278" w14:textId="5E289327" w:rsidR="00DB27E6" w:rsidRDefault="00DB27E6" w:rsidP="00DB27E6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Carol Kemker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031ED321" w14:textId="358D65E8" w:rsidR="00DB27E6" w:rsidRPr="00F6528C" w:rsidRDefault="00DB27E6" w:rsidP="00DB27E6">
            <w:pPr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Stuart Perry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4 APTMD)</w:t>
            </w:r>
          </w:p>
        </w:tc>
      </w:tr>
      <w:tr w:rsidR="001C112A" w:rsidRPr="005A13FA" w14:paraId="2F9C1DD7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8F500C" w14:textId="64122841" w:rsidR="001C112A" w:rsidRPr="00F6528C" w:rsidRDefault="001C112A" w:rsidP="001C11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 3:</w:t>
            </w:r>
            <w: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45</w:t>
            </w:r>
            <w:r w:rsidRPr="00F6528C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785C3254" w14:textId="77777777" w:rsidR="001C112A" w:rsidRPr="00F6528C" w:rsidRDefault="001C112A" w:rsidP="000E14E3">
            <w:pP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>Exceptional Events</w:t>
            </w:r>
          </w:p>
          <w:p w14:paraId="0E8BCB4D" w14:textId="77777777" w:rsidR="001C112A" w:rsidRPr="00F6528C" w:rsidRDefault="001C112A" w:rsidP="001C112A">
            <w:pPr>
              <w:pStyle w:val="ListParagraph"/>
              <w:numPr>
                <w:ilvl w:val="0"/>
                <w:numId w:val="4"/>
              </w:numPr>
              <w:ind w:left="185" w:hanging="18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Tahoma"/>
                <w:color w:val="000000"/>
                <w:sz w:val="22"/>
                <w:szCs w:val="22"/>
              </w:rPr>
              <w:t>When exceptional event demonstrations are needed</w:t>
            </w:r>
          </w:p>
          <w:p w14:paraId="605EB751" w14:textId="77777777" w:rsidR="001C112A" w:rsidRDefault="001C112A" w:rsidP="001C112A">
            <w:pPr>
              <w:pStyle w:val="ListParagraph"/>
              <w:numPr>
                <w:ilvl w:val="0"/>
                <w:numId w:val="4"/>
              </w:numPr>
              <w:ind w:left="185" w:hanging="18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Tahoma"/>
                <w:color w:val="000000"/>
                <w:sz w:val="22"/>
                <w:szCs w:val="22"/>
              </w:rPr>
              <w:t>Expectations for demonstrations</w:t>
            </w:r>
          </w:p>
          <w:p w14:paraId="2FFEB7A0" w14:textId="4EB7F4BB" w:rsidR="001C112A" w:rsidRPr="001C112A" w:rsidRDefault="001C112A" w:rsidP="001C112A">
            <w:pPr>
              <w:pStyle w:val="ListParagraph"/>
              <w:numPr>
                <w:ilvl w:val="0"/>
                <w:numId w:val="4"/>
              </w:numPr>
              <w:ind w:left="185" w:hanging="18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C112A">
              <w:rPr>
                <w:rFonts w:asciiTheme="minorHAnsi" w:hAnsiTheme="minorHAnsi" w:cs="Tahoma"/>
                <w:color w:val="000000"/>
                <w:sz w:val="22"/>
                <w:szCs w:val="22"/>
              </w:rPr>
              <w:t>Local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/State</w:t>
            </w:r>
            <w:r w:rsidRPr="001C112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1B9CED8E" w14:textId="20BFF496" w:rsidR="001C112A" w:rsidRPr="00086EEE" w:rsidRDefault="001C112A" w:rsidP="001C112A">
            <w:pPr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</w:pPr>
            <w:r w:rsidRPr="00086EEE">
              <w:rPr>
                <w:rStyle w:val="Presentation"/>
                <w:rFonts w:asciiTheme="minorHAnsi" w:hAnsiTheme="minorHAnsi"/>
                <w:bCs w:val="0"/>
                <w:i/>
                <w:sz w:val="22"/>
                <w:szCs w:val="22"/>
              </w:rPr>
              <w:t>Facilitator – Karen Hays (GA)</w:t>
            </w:r>
          </w:p>
          <w:p w14:paraId="7197DCB7" w14:textId="186B9BAB" w:rsidR="001C112A" w:rsidRDefault="001C112A" w:rsidP="001C112A">
            <w:pP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Anna Wood (EPA OAQPS)</w:t>
            </w:r>
          </w:p>
          <w:p w14:paraId="71CEB090" w14:textId="77777777" w:rsidR="001C112A" w:rsidRDefault="001C112A" w:rsidP="001C112A">
            <w:pP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Beth Palma (EPA OAQPS)</w:t>
            </w:r>
          </w:p>
          <w:p w14:paraId="215883B1" w14:textId="139F7FB8" w:rsidR="001C112A" w:rsidRDefault="001C112A" w:rsidP="001C112A">
            <w:pP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Ben Gibson ( EPA OAQPS)</w:t>
            </w:r>
          </w:p>
          <w:p w14:paraId="6F822D1C" w14:textId="5ECDAD42" w:rsidR="001C112A" w:rsidRDefault="001C112A" w:rsidP="001C112A">
            <w:pP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Gregg Worley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  <w:p w14:paraId="59D731BE" w14:textId="53FAFD21" w:rsidR="001C112A" w:rsidRPr="001C112A" w:rsidRDefault="001C112A" w:rsidP="001C112A">
            <w:pPr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F6528C">
              <w:rPr>
                <w:rStyle w:val="Presentation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Todd Rinck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(EPA </w:t>
            </w:r>
            <w:proofErr w:type="spellStart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4 APTMD)</w:t>
            </w:r>
          </w:p>
        </w:tc>
      </w:tr>
      <w:tr w:rsidR="001C112A" w:rsidRPr="005A13FA" w14:paraId="6CCBDC76" w14:textId="77777777" w:rsidTr="008E4BB9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77FD80" w14:textId="5BC0EF0C" w:rsidR="001C112A" w:rsidRPr="00F6528C" w:rsidRDefault="001C112A" w:rsidP="005A06A7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 xml:space="preserve">  4:30 p.m.</w:t>
            </w:r>
          </w:p>
        </w:tc>
        <w:tc>
          <w:tcPr>
            <w:tcW w:w="79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952C28" w14:textId="4DB0C26B" w:rsidR="001C112A" w:rsidRPr="001C112A" w:rsidRDefault="001C112A" w:rsidP="001C112A">
            <w:pPr>
              <w:jc w:val="center"/>
              <w:rPr>
                <w:rStyle w:val="Presentation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1C112A">
              <w:rPr>
                <w:rFonts w:asciiTheme="minorHAnsi" w:hAnsiTheme="minorHAnsi"/>
                <w:b/>
                <w:sz w:val="22"/>
                <w:szCs w:val="22"/>
              </w:rPr>
              <w:t>General session adjourns for the day</w:t>
            </w:r>
          </w:p>
        </w:tc>
      </w:tr>
      <w:tr w:rsidR="001C112A" w:rsidRPr="005A13FA" w14:paraId="7DF826B6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C3068B" w14:textId="3781997E" w:rsidR="001C112A" w:rsidRPr="00F6528C" w:rsidRDefault="001C112A" w:rsidP="00F652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>:30 p.m.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69621CDD" w14:textId="77777777" w:rsidR="001C112A" w:rsidRDefault="001C112A" w:rsidP="001C112A">
            <w:pPr>
              <w:tabs>
                <w:tab w:val="left" w:pos="300"/>
              </w:tabs>
              <w:autoSpaceDE w:val="0"/>
              <w:autoSpaceDN w:val="0"/>
              <w:adjustRightInd w:val="0"/>
              <w:ind w:left="36"/>
              <w:rPr>
                <w:rFonts w:asciiTheme="minorHAnsi" w:hAnsiTheme="minorHAnsi"/>
                <w:b/>
                <w:sz w:val="22"/>
                <w:szCs w:val="22"/>
              </w:rPr>
            </w:pPr>
            <w:r w:rsidRPr="00F6528C">
              <w:rPr>
                <w:rFonts w:asciiTheme="minorHAnsi" w:hAnsiTheme="minorHAnsi"/>
                <w:b/>
                <w:sz w:val="22"/>
                <w:szCs w:val="22"/>
              </w:rPr>
              <w:t>Evening reception and cookout</w:t>
            </w:r>
          </w:p>
          <w:p w14:paraId="49DEEF37" w14:textId="47BFB75D" w:rsidR="009D3550" w:rsidRPr="009D3550" w:rsidRDefault="009D3550" w:rsidP="009D355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Directions forthcoming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088C0067" w14:textId="328B3266" w:rsidR="001C112A" w:rsidRPr="00086EEE" w:rsidRDefault="001C112A" w:rsidP="005A06A7">
            <w:pPr>
              <w:rPr>
                <w:rStyle w:val="Presentation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086EE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Hosted by Carol Kemker and family</w:t>
            </w:r>
          </w:p>
        </w:tc>
      </w:tr>
    </w:tbl>
    <w:p w14:paraId="40F698E4" w14:textId="62D96461" w:rsidR="001D4A38" w:rsidRDefault="001D4A38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p w14:paraId="3AB795AC" w14:textId="77777777" w:rsidR="002F2BA6" w:rsidRDefault="002F2BA6" w:rsidP="00956BC8">
      <w:pPr>
        <w:pStyle w:val="Title"/>
        <w:spacing w:before="0" w:beforeAutospacing="0" w:after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40"/>
        <w:gridCol w:w="3788"/>
      </w:tblGrid>
      <w:tr w:rsidR="00FC6E48" w:rsidRPr="00232E4F" w14:paraId="6BA5B4F1" w14:textId="77777777" w:rsidTr="00D80CB0">
        <w:trPr>
          <w:trHeight w:val="403"/>
        </w:trPr>
        <w:tc>
          <w:tcPr>
            <w:tcW w:w="9926" w:type="dxa"/>
            <w:gridSpan w:val="3"/>
            <w:shd w:val="clear" w:color="auto" w:fill="339966"/>
            <w:vAlign w:val="center"/>
          </w:tcPr>
          <w:p w14:paraId="4F542F41" w14:textId="20EA4A79" w:rsidR="00FC6E48" w:rsidRPr="00F6528C" w:rsidRDefault="00817149" w:rsidP="00AB09BC">
            <w:pPr>
              <w:pStyle w:val="Title"/>
              <w:spacing w:before="0" w:beforeAutospacing="0" w:after="0"/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</w:pPr>
            <w:r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T</w:t>
            </w:r>
            <w:r w:rsidR="00A737CA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hursday</w:t>
            </w:r>
            <w:r w:rsidR="00FC6E48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 xml:space="preserve">, </w:t>
            </w:r>
            <w:r w:rsidR="00AB09BC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June</w:t>
            </w:r>
            <w:r w:rsidR="00641FBD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 xml:space="preserve"> </w:t>
            </w:r>
            <w:r w:rsidR="00AB09BC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8</w:t>
            </w:r>
            <w:r w:rsidR="00FC6E48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, 20</w:t>
            </w:r>
            <w:r w:rsidR="00641FBD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1</w:t>
            </w:r>
            <w:r w:rsidR="00AB09BC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7</w:t>
            </w:r>
            <w:r w:rsidR="009D3550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 xml:space="preserve"> General Session</w:t>
            </w:r>
            <w:r w:rsidR="00FC6E48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 xml:space="preserve"> </w:t>
            </w:r>
            <w:r w:rsidR="002F2BA6" w:rsidRPr="00F6528C">
              <w:rPr>
                <w:rFonts w:asciiTheme="minorHAnsi" w:hAnsiTheme="minorHAnsi"/>
                <w:b w:val="0"/>
                <w:color w:val="FFFFFF"/>
                <w:sz w:val="24"/>
                <w:szCs w:val="24"/>
              </w:rPr>
              <w:t>– Legacy A, B, C</w:t>
            </w:r>
          </w:p>
        </w:tc>
      </w:tr>
      <w:tr w:rsidR="00923C3B" w:rsidRPr="00232E4F" w14:paraId="0610C8E0" w14:textId="77777777" w:rsidTr="00623100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1B63B5" w14:textId="77777777" w:rsidR="00923C3B" w:rsidRPr="00F6528C" w:rsidRDefault="00923C3B" w:rsidP="007358DB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b/>
                <w:sz w:val="22"/>
                <w:szCs w:val="22"/>
              </w:rPr>
              <w:t xml:space="preserve">  8:30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271BDE89" w14:textId="7DC13B32" w:rsidR="009D3550" w:rsidRPr="00F6528C" w:rsidRDefault="009D3550" w:rsidP="009D3550">
            <w:pP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 xml:space="preserve">2016 </w:t>
            </w:r>
            <w:r w:rsidRPr="00F6528C"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>Southeast</w:t>
            </w:r>
            <w:r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>ern</w:t>
            </w:r>
            <w:r w:rsidRPr="00F6528C">
              <w:rPr>
                <w:rStyle w:val="Presentation"/>
                <w:rFonts w:asciiTheme="minorHAnsi" w:hAnsiTheme="minorHAnsi"/>
                <w:bCs w:val="0"/>
                <w:sz w:val="22"/>
                <w:szCs w:val="22"/>
              </w:rPr>
              <w:t xml:space="preserve"> Wildfire Experiences</w:t>
            </w:r>
          </w:p>
          <w:p w14:paraId="434BCF19" w14:textId="77777777" w:rsidR="009D3550" w:rsidRDefault="009D3550" w:rsidP="009D3550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Air quality impacts</w:t>
            </w:r>
          </w:p>
          <w:p w14:paraId="2692E93C" w14:textId="77777777" w:rsidR="009D3550" w:rsidRDefault="009D3550" w:rsidP="009D3550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Community impacts</w:t>
            </w:r>
          </w:p>
          <w:p w14:paraId="44961F52" w14:textId="77777777" w:rsidR="009D3550" w:rsidRDefault="009D3550" w:rsidP="009D3550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Communications</w:t>
            </w:r>
          </w:p>
          <w:p w14:paraId="5688AF71" w14:textId="54B774D8" w:rsidR="00923C3B" w:rsidRPr="009D3550" w:rsidRDefault="009D3550" w:rsidP="009D3550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Lessons learned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1FDE1215" w14:textId="77777777" w:rsidR="00F13EEA" w:rsidRPr="00086EEE" w:rsidRDefault="009D3550" w:rsidP="009D3550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sv-SE"/>
              </w:rPr>
            </w:pPr>
            <w:r w:rsidRPr="00086EEE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sv-SE"/>
              </w:rPr>
              <w:t>Facilitator – Mike Abraczinskas</w:t>
            </w:r>
          </w:p>
          <w:p w14:paraId="4B869BB8" w14:textId="39A9FDE4" w:rsidR="009D3550" w:rsidRPr="009D3550" w:rsidRDefault="009D3550" w:rsidP="009D3550">
            <w:pPr>
              <w:rPr>
                <w:rFonts w:ascii="Calibri" w:hAnsi="Calibri"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sv-SE"/>
              </w:rPr>
              <w:t>Local/State agencies roundtable</w:t>
            </w:r>
          </w:p>
        </w:tc>
      </w:tr>
      <w:tr w:rsidR="005A06A7" w:rsidRPr="00232E4F" w14:paraId="50A5CA37" w14:textId="77777777" w:rsidTr="00623100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0FBCBE" w14:textId="0929E84A" w:rsidR="005A06A7" w:rsidRPr="00F6528C" w:rsidRDefault="009D3550" w:rsidP="005A06A7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Schedule"/>
                <w:rFonts w:ascii="Calibri" w:hAnsi="Calibri"/>
                <w:b/>
                <w:sz w:val="22"/>
                <w:szCs w:val="22"/>
              </w:rPr>
              <w:t xml:space="preserve">  9:00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03B0049D" w14:textId="77777777" w:rsidR="009D3550" w:rsidRPr="00F6528C" w:rsidRDefault="009D3550" w:rsidP="009D355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652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Smoke Summit III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Report</w:t>
            </w:r>
          </w:p>
          <w:p w14:paraId="12ADBBC7" w14:textId="77777777" w:rsidR="009D3550" w:rsidRPr="00F6528C" w:rsidRDefault="009D3550" w:rsidP="009D3550">
            <w:pPr>
              <w:numPr>
                <w:ilvl w:val="0"/>
                <w:numId w:val="6"/>
              </w:numPr>
              <w:ind w:left="17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>Recap of recent workshop</w:t>
            </w:r>
          </w:p>
          <w:p w14:paraId="4463B2CA" w14:textId="77777777" w:rsidR="009D3550" w:rsidRDefault="009D3550" w:rsidP="009D3550">
            <w:pPr>
              <w:numPr>
                <w:ilvl w:val="0"/>
                <w:numId w:val="6"/>
              </w:numPr>
              <w:ind w:left="171" w:hanging="180"/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 w:rsidRPr="00F6528C">
              <w:rPr>
                <w:rStyle w:val="Schedule"/>
                <w:rFonts w:asciiTheme="minorHAnsi" w:hAnsiTheme="minorHAnsi" w:cs="Arial"/>
                <w:sz w:val="22"/>
                <w:szCs w:val="22"/>
              </w:rPr>
              <w:t>Next s</w:t>
            </w:r>
            <w:r>
              <w:rPr>
                <w:rStyle w:val="Schedule"/>
                <w:rFonts w:asciiTheme="minorHAnsi" w:hAnsiTheme="minorHAnsi" w:cs="Arial"/>
                <w:sz w:val="22"/>
                <w:szCs w:val="22"/>
              </w:rPr>
              <w:t>teps</w:t>
            </w:r>
          </w:p>
          <w:p w14:paraId="02C8B425" w14:textId="3FCEC1A8" w:rsidR="005A06A7" w:rsidRPr="009D3550" w:rsidRDefault="009D3550" w:rsidP="009D3550">
            <w:pPr>
              <w:numPr>
                <w:ilvl w:val="0"/>
                <w:numId w:val="6"/>
              </w:numPr>
              <w:ind w:left="171" w:hanging="1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3550">
              <w:rPr>
                <w:rStyle w:val="Schedule"/>
                <w:rFonts w:asciiTheme="minorHAnsi" w:hAnsiTheme="minorHAnsi" w:cs="Arial"/>
                <w:sz w:val="22"/>
                <w:szCs w:val="22"/>
              </w:rPr>
              <w:t>Local/State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567ED8AB" w14:textId="51F02F36" w:rsidR="009D3550" w:rsidRPr="00086EEE" w:rsidRDefault="009D3550" w:rsidP="009D3550">
            <w:pP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  <w:r w:rsidRPr="00086EEE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Facilitator – John Hornback</w:t>
            </w:r>
          </w:p>
          <w:p w14:paraId="68B3B14D" w14:textId="79E80E70" w:rsidR="005A06A7" w:rsidRPr="009D3550" w:rsidRDefault="009D3550" w:rsidP="009D3550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Rick Gillam (EPA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4 APTMD)</w:t>
            </w:r>
          </w:p>
        </w:tc>
      </w:tr>
      <w:tr w:rsidR="005A06A7" w:rsidRPr="00232E4F" w14:paraId="1461EAE4" w14:textId="77777777" w:rsidTr="00623100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92F1F0" w14:textId="47D03B96" w:rsidR="005A06A7" w:rsidRPr="00F6528C" w:rsidRDefault="005A06A7" w:rsidP="005A06A7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b/>
                <w:sz w:val="22"/>
                <w:szCs w:val="22"/>
              </w:rPr>
              <w:t xml:space="preserve">  9:30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0975C4CA" w14:textId="77777777" w:rsidR="005A06A7" w:rsidRPr="00F6528C" w:rsidRDefault="005A06A7" w:rsidP="005A06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Fonts w:ascii="Calibri" w:hAnsi="Calibri"/>
                <w:b/>
                <w:sz w:val="22"/>
                <w:szCs w:val="22"/>
              </w:rPr>
              <w:t>Permitting Update</w:t>
            </w:r>
          </w:p>
          <w:p w14:paraId="782244B3" w14:textId="77777777" w:rsidR="009D3550" w:rsidRPr="00F6528C" w:rsidRDefault="009D3550" w:rsidP="009D3550">
            <w:pPr>
              <w:numPr>
                <w:ilvl w:val="0"/>
                <w:numId w:val="6"/>
              </w:numPr>
              <w:ind w:left="170" w:hanging="180"/>
              <w:rPr>
                <w:rStyle w:val="Schedule"/>
                <w:rFonts w:ascii="Calibri" w:hAnsi="Calibri" w:cs="Arial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 w:cs="Arial"/>
                <w:sz w:val="22"/>
                <w:szCs w:val="22"/>
              </w:rPr>
              <w:t>Permit program updates</w:t>
            </w:r>
          </w:p>
          <w:p w14:paraId="1AC84790" w14:textId="77777777" w:rsidR="009D3550" w:rsidRDefault="009D3550" w:rsidP="009D3550">
            <w:pPr>
              <w:numPr>
                <w:ilvl w:val="0"/>
                <w:numId w:val="6"/>
              </w:numPr>
              <w:ind w:left="170" w:hanging="180"/>
              <w:rPr>
                <w:rStyle w:val="Schedule"/>
                <w:rFonts w:ascii="Calibri" w:hAnsi="Calibri" w:cs="Arial"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 w:cs="Arial"/>
                <w:sz w:val="22"/>
                <w:szCs w:val="22"/>
              </w:rPr>
              <w:t>Report from recent Permit Workshop</w:t>
            </w:r>
          </w:p>
          <w:p w14:paraId="4B584034" w14:textId="1639CA12" w:rsidR="005A06A7" w:rsidRPr="009D3550" w:rsidRDefault="009D3550" w:rsidP="009D3550">
            <w:pPr>
              <w:numPr>
                <w:ilvl w:val="0"/>
                <w:numId w:val="6"/>
              </w:numPr>
              <w:ind w:left="170" w:hanging="1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D3550">
              <w:rPr>
                <w:rStyle w:val="Schedule"/>
                <w:rFonts w:ascii="Calibri" w:hAnsi="Calibri" w:cs="Arial"/>
                <w:sz w:val="22"/>
                <w:szCs w:val="22"/>
              </w:rPr>
              <w:t>Local</w:t>
            </w:r>
            <w:r w:rsidR="00113908">
              <w:rPr>
                <w:rStyle w:val="Schedule"/>
                <w:rFonts w:ascii="Calibri" w:hAnsi="Calibri" w:cs="Arial"/>
                <w:sz w:val="22"/>
                <w:szCs w:val="22"/>
              </w:rPr>
              <w:t>/State</w:t>
            </w:r>
            <w:r w:rsidRPr="009D3550">
              <w:rPr>
                <w:rStyle w:val="Schedule"/>
                <w:rFonts w:ascii="Calibri" w:hAnsi="Calibri" w:cs="Arial"/>
                <w:sz w:val="22"/>
                <w:szCs w:val="22"/>
              </w:rPr>
              <w:t xml:space="preserve"> feedback/Q&amp;A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7D5B3BDA" w14:textId="0E473728" w:rsidR="00113908" w:rsidRPr="00086EEE" w:rsidRDefault="00113908" w:rsidP="009D355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6EEE">
              <w:rPr>
                <w:rFonts w:ascii="Calibri" w:hAnsi="Calibri"/>
                <w:b/>
                <w:i/>
                <w:sz w:val="22"/>
                <w:szCs w:val="22"/>
              </w:rPr>
              <w:t>Facilitator – John Hornback</w:t>
            </w:r>
          </w:p>
          <w:p w14:paraId="35EC2679" w14:textId="6CE9BF2F" w:rsidR="00113908" w:rsidRDefault="009D3550" w:rsidP="009D3550">
            <w:pPr>
              <w:rPr>
                <w:rFonts w:ascii="Calibri" w:hAnsi="Calibri"/>
                <w:i/>
                <w:sz w:val="22"/>
                <w:szCs w:val="22"/>
              </w:rPr>
            </w:pPr>
            <w:r w:rsidRPr="00F6528C">
              <w:rPr>
                <w:rFonts w:ascii="Calibri" w:hAnsi="Calibri"/>
                <w:i/>
                <w:sz w:val="22"/>
                <w:szCs w:val="22"/>
              </w:rPr>
              <w:t>Scott Dav</w:t>
            </w:r>
            <w:r w:rsidR="00113908">
              <w:rPr>
                <w:rFonts w:ascii="Calibri" w:hAnsi="Calibri"/>
                <w:i/>
                <w:sz w:val="22"/>
                <w:szCs w:val="22"/>
              </w:rPr>
              <w:t xml:space="preserve">is (EPA </w:t>
            </w:r>
            <w:proofErr w:type="spellStart"/>
            <w:r w:rsidR="00113908">
              <w:rPr>
                <w:rFonts w:ascii="Calibri" w:hAnsi="Calibri"/>
                <w:i/>
                <w:sz w:val="22"/>
                <w:szCs w:val="22"/>
              </w:rPr>
              <w:t>Reg</w:t>
            </w:r>
            <w:proofErr w:type="spellEnd"/>
            <w:r w:rsidR="00113908">
              <w:rPr>
                <w:rFonts w:ascii="Calibri" w:hAnsi="Calibri"/>
                <w:i/>
                <w:sz w:val="22"/>
                <w:szCs w:val="22"/>
              </w:rPr>
              <w:t xml:space="preserve"> 4 APTMD)</w:t>
            </w:r>
          </w:p>
          <w:p w14:paraId="13A3F7B1" w14:textId="5E585254" w:rsidR="005A06A7" w:rsidRPr="00F6528C" w:rsidRDefault="009D3550" w:rsidP="009D355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/>
                <w:i/>
                <w:sz w:val="22"/>
                <w:szCs w:val="22"/>
              </w:rPr>
              <w:t>Heather Ceron (</w:t>
            </w:r>
            <w:r w:rsidR="00113908">
              <w:rPr>
                <w:rFonts w:ascii="Calibri" w:hAnsi="Calibri"/>
                <w:i/>
                <w:sz w:val="22"/>
                <w:szCs w:val="22"/>
              </w:rPr>
              <w:t xml:space="preserve">EPA </w:t>
            </w:r>
            <w:proofErr w:type="spellStart"/>
            <w:r w:rsidR="00113908">
              <w:rPr>
                <w:rFonts w:ascii="Calibri" w:hAnsi="Calibri"/>
                <w:i/>
                <w:sz w:val="22"/>
                <w:szCs w:val="22"/>
              </w:rPr>
              <w:t>Reg</w:t>
            </w:r>
            <w:proofErr w:type="spellEnd"/>
            <w:r w:rsidR="00113908">
              <w:rPr>
                <w:rFonts w:ascii="Calibri" w:hAnsi="Calibri"/>
                <w:i/>
                <w:sz w:val="22"/>
                <w:szCs w:val="22"/>
              </w:rPr>
              <w:t xml:space="preserve"> 4 </w:t>
            </w:r>
            <w:r w:rsidRPr="00F6528C">
              <w:rPr>
                <w:rFonts w:ascii="Calibri" w:hAnsi="Calibri"/>
                <w:i/>
                <w:sz w:val="22"/>
                <w:szCs w:val="22"/>
              </w:rPr>
              <w:t>APTMD</w:t>
            </w:r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5A06A7" w:rsidRPr="00232E4F" w14:paraId="4C1193E2" w14:textId="77777777" w:rsidTr="00623100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8FC067" w14:textId="563BA5F4" w:rsidR="005A06A7" w:rsidRPr="00F6528C" w:rsidRDefault="005A06A7" w:rsidP="005A06A7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b/>
                <w:sz w:val="22"/>
                <w:szCs w:val="22"/>
              </w:rPr>
              <w:t>10:30 a.m.</w:t>
            </w:r>
          </w:p>
        </w:tc>
        <w:tc>
          <w:tcPr>
            <w:tcW w:w="79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CD4D58F" w14:textId="77777777" w:rsidR="005A06A7" w:rsidRPr="00F6528C" w:rsidRDefault="005A06A7" w:rsidP="0011390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5A06A7" w:rsidRPr="00232E4F" w14:paraId="0A9DA9AA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632323" w14:textId="5E4B37AA" w:rsidR="005A06A7" w:rsidRPr="00F6528C" w:rsidRDefault="005A06A7" w:rsidP="005A06A7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b/>
                <w:sz w:val="22"/>
                <w:szCs w:val="22"/>
              </w:rPr>
              <w:t>11:00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4209C445" w14:textId="2C6CD90A" w:rsidR="00113908" w:rsidRDefault="005A06A7" w:rsidP="00F13E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6528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Pr="00F6528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State/</w:t>
            </w:r>
            <w:r w:rsidR="00F13EEA" w:rsidRPr="00F6528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</w:t>
            </w:r>
            <w:r w:rsidR="0011390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ocal Agency Sharing</w:t>
            </w:r>
          </w:p>
          <w:p w14:paraId="3C16EEF1" w14:textId="56D97016" w:rsidR="00113908" w:rsidRPr="00113908" w:rsidRDefault="00113908" w:rsidP="001139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198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Organizational and staffing updates</w:t>
            </w:r>
          </w:p>
          <w:p w14:paraId="6FF140EC" w14:textId="155496D2" w:rsidR="00113908" w:rsidRPr="00113908" w:rsidRDefault="00113908" w:rsidP="001139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198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Initiatives and successes</w:t>
            </w:r>
          </w:p>
          <w:p w14:paraId="48E26691" w14:textId="37791B3E" w:rsidR="00113908" w:rsidRPr="00113908" w:rsidRDefault="00113908" w:rsidP="001139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198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Issues L</w:t>
            </w:r>
            <w:r w:rsidRPr="00113908">
              <w:rPr>
                <w:rFonts w:ascii="Calibri" w:hAnsi="Calibri"/>
                <w:sz w:val="22"/>
                <w:szCs w:val="22"/>
              </w:rPr>
              <w:t>ocal</w:t>
            </w:r>
            <w:r>
              <w:rPr>
                <w:rFonts w:ascii="Calibri" w:hAnsi="Calibri"/>
                <w:sz w:val="22"/>
                <w:szCs w:val="22"/>
              </w:rPr>
              <w:t>/State agencies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2FFB027F" w14:textId="77777777" w:rsidR="005A06A7" w:rsidRPr="00086EEE" w:rsidRDefault="00113908" w:rsidP="0011390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6EEE">
              <w:rPr>
                <w:rFonts w:ascii="Calibri" w:hAnsi="Calibri"/>
                <w:b/>
                <w:i/>
                <w:sz w:val="22"/>
                <w:szCs w:val="22"/>
              </w:rPr>
              <w:t>Facilitator – John Hornback</w:t>
            </w:r>
          </w:p>
          <w:p w14:paraId="1CB5EEFA" w14:textId="271B4CC7" w:rsidR="00113908" w:rsidRPr="00F6528C" w:rsidRDefault="00113908" w:rsidP="00113908">
            <w:pPr>
              <w:rPr>
                <w:rFonts w:ascii="Calibri" w:hAnsi="Calibri"/>
                <w:sz w:val="22"/>
                <w:szCs w:val="22"/>
              </w:rPr>
            </w:pPr>
            <w:r w:rsidRPr="00113908">
              <w:rPr>
                <w:rFonts w:ascii="Calibri" w:hAnsi="Calibri"/>
                <w:i/>
                <w:sz w:val="22"/>
                <w:szCs w:val="22"/>
              </w:rPr>
              <w:t>Local/State agencies roundtable</w:t>
            </w:r>
          </w:p>
        </w:tc>
      </w:tr>
      <w:tr w:rsidR="005A06A7" w:rsidRPr="00232E4F" w14:paraId="478FF11F" w14:textId="77777777" w:rsidTr="00F30ADA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82A51D" w14:textId="37859FC6" w:rsidR="005A06A7" w:rsidRPr="00F6528C" w:rsidRDefault="005A06A7" w:rsidP="00113908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Style w:val="Schedule"/>
                <w:rFonts w:ascii="Calibri" w:hAnsi="Calibri"/>
                <w:b/>
                <w:sz w:val="22"/>
                <w:szCs w:val="22"/>
              </w:rPr>
              <w:t>11:</w:t>
            </w:r>
            <w:r w:rsidR="00113908">
              <w:rPr>
                <w:rStyle w:val="Schedule"/>
                <w:rFonts w:ascii="Calibri" w:hAnsi="Calibri"/>
                <w:b/>
                <w:sz w:val="22"/>
                <w:szCs w:val="22"/>
              </w:rPr>
              <w:t>45</w:t>
            </w:r>
            <w:r w:rsidRPr="00F6528C">
              <w:rPr>
                <w:rStyle w:val="Schedule"/>
                <w:rFonts w:ascii="Calibri" w:hAnsi="Calibri"/>
                <w:b/>
                <w:sz w:val="22"/>
                <w:szCs w:val="22"/>
              </w:rPr>
              <w:t xml:space="preserve"> a.m.</w:t>
            </w:r>
          </w:p>
        </w:tc>
        <w:tc>
          <w:tcPr>
            <w:tcW w:w="4140" w:type="dxa"/>
            <w:tcBorders>
              <w:left w:val="dashed" w:sz="4" w:space="0" w:color="auto"/>
              <w:right w:val="dashed" w:sz="4" w:space="0" w:color="auto"/>
            </w:tcBorders>
          </w:tcPr>
          <w:p w14:paraId="736D62FD" w14:textId="2ADDEE70" w:rsidR="005A06A7" w:rsidRPr="00F6528C" w:rsidRDefault="00F13EEA" w:rsidP="00F13EEA">
            <w:pPr>
              <w:pStyle w:val="Title"/>
              <w:spacing w:before="0" w:beforeAutospacing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6528C">
              <w:rPr>
                <w:rFonts w:ascii="Calibri" w:hAnsi="Calibri"/>
                <w:sz w:val="22"/>
                <w:szCs w:val="22"/>
              </w:rPr>
              <w:t>Closing Remarks</w:t>
            </w:r>
          </w:p>
          <w:p w14:paraId="343B600E" w14:textId="77777777" w:rsidR="00113908" w:rsidRDefault="00113908" w:rsidP="00113908">
            <w:pPr>
              <w:pStyle w:val="Title"/>
              <w:numPr>
                <w:ilvl w:val="0"/>
                <w:numId w:val="5"/>
              </w:numPr>
              <w:tabs>
                <w:tab w:val="clear" w:pos="528"/>
              </w:tabs>
              <w:spacing w:before="0" w:beforeAutospacing="0" w:after="0"/>
              <w:ind w:left="170" w:hanging="1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6528C">
              <w:rPr>
                <w:rFonts w:ascii="Calibri" w:hAnsi="Calibri"/>
                <w:b w:val="0"/>
                <w:sz w:val="22"/>
                <w:szCs w:val="22"/>
              </w:rPr>
              <w:t xml:space="preserve">2017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training schedule </w:t>
            </w:r>
            <w:r w:rsidRPr="00F6528C">
              <w:rPr>
                <w:rFonts w:ascii="Calibri" w:hAnsi="Calibri"/>
                <w:b w:val="0"/>
                <w:sz w:val="22"/>
                <w:szCs w:val="22"/>
              </w:rPr>
              <w:t>status</w:t>
            </w:r>
          </w:p>
          <w:p w14:paraId="435D89CD" w14:textId="480780EA" w:rsidR="00113908" w:rsidRPr="00F6528C" w:rsidRDefault="00113908" w:rsidP="00113908">
            <w:pPr>
              <w:pStyle w:val="Title"/>
              <w:numPr>
                <w:ilvl w:val="0"/>
                <w:numId w:val="5"/>
              </w:numPr>
              <w:tabs>
                <w:tab w:val="clear" w:pos="528"/>
              </w:tabs>
              <w:spacing w:before="0" w:beforeAutospacing="0" w:after="0"/>
              <w:ind w:left="170" w:hanging="1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6528C">
              <w:rPr>
                <w:rFonts w:ascii="Calibri" w:hAnsi="Calibri"/>
                <w:b w:val="0"/>
                <w:sz w:val="22"/>
                <w:szCs w:val="22"/>
              </w:rPr>
              <w:t xml:space="preserve">2018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training </w:t>
            </w:r>
            <w:r w:rsidRPr="00F6528C">
              <w:rPr>
                <w:rFonts w:ascii="Calibri" w:hAnsi="Calibri"/>
                <w:b w:val="0"/>
                <w:sz w:val="22"/>
                <w:szCs w:val="22"/>
              </w:rPr>
              <w:t>needs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and planning update</w:t>
            </w:r>
          </w:p>
          <w:p w14:paraId="767C4746" w14:textId="77777777" w:rsidR="00113908" w:rsidRPr="00F6528C" w:rsidRDefault="00113908" w:rsidP="00113908">
            <w:pPr>
              <w:pStyle w:val="Title"/>
              <w:numPr>
                <w:ilvl w:val="0"/>
                <w:numId w:val="5"/>
              </w:numPr>
              <w:tabs>
                <w:tab w:val="clear" w:pos="528"/>
              </w:tabs>
              <w:spacing w:before="0" w:beforeAutospacing="0" w:after="0"/>
              <w:ind w:left="170" w:hanging="1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6528C">
              <w:rPr>
                <w:rFonts w:ascii="Calibri" w:hAnsi="Calibri"/>
                <w:b w:val="0"/>
                <w:sz w:val="22"/>
                <w:szCs w:val="22"/>
              </w:rPr>
              <w:t>Future program manager workshops</w:t>
            </w:r>
          </w:p>
          <w:p w14:paraId="70F1CC68" w14:textId="01D89621" w:rsidR="00113908" w:rsidRDefault="00113908" w:rsidP="00113908">
            <w:pPr>
              <w:pStyle w:val="Title"/>
              <w:numPr>
                <w:ilvl w:val="0"/>
                <w:numId w:val="5"/>
              </w:numPr>
              <w:tabs>
                <w:tab w:val="clear" w:pos="528"/>
              </w:tabs>
              <w:spacing w:before="0" w:beforeAutospacing="0" w:after="0"/>
              <w:ind w:left="170" w:hanging="1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6528C">
              <w:rPr>
                <w:rFonts w:ascii="Calibri" w:hAnsi="Calibri"/>
                <w:b w:val="0"/>
                <w:sz w:val="22"/>
                <w:szCs w:val="22"/>
              </w:rPr>
              <w:t>Future director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planning</w:t>
            </w:r>
            <w:r w:rsidRPr="00F6528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55101112" w14:textId="073BB1B0" w:rsidR="005A06A7" w:rsidRPr="00113908" w:rsidRDefault="00113908" w:rsidP="00113908">
            <w:pPr>
              <w:pStyle w:val="Title"/>
              <w:numPr>
                <w:ilvl w:val="0"/>
                <w:numId w:val="5"/>
              </w:numPr>
              <w:tabs>
                <w:tab w:val="clear" w:pos="528"/>
              </w:tabs>
              <w:spacing w:before="0" w:beforeAutospacing="0" w:after="0"/>
              <w:ind w:left="170" w:hanging="1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113908">
              <w:rPr>
                <w:rFonts w:ascii="Calibri" w:hAnsi="Calibri"/>
                <w:b w:val="0"/>
                <w:sz w:val="22"/>
                <w:szCs w:val="22"/>
              </w:rPr>
              <w:t>Member agency special project needs</w:t>
            </w:r>
          </w:p>
        </w:tc>
        <w:tc>
          <w:tcPr>
            <w:tcW w:w="3788" w:type="dxa"/>
            <w:tcBorders>
              <w:left w:val="dashed" w:sz="4" w:space="0" w:color="auto"/>
              <w:right w:val="dashed" w:sz="4" w:space="0" w:color="auto"/>
            </w:tcBorders>
          </w:tcPr>
          <w:p w14:paraId="2908C448" w14:textId="77777777" w:rsidR="00F13EEA" w:rsidRPr="00E75464" w:rsidRDefault="00113908" w:rsidP="00113908">
            <w:pPr>
              <w:pStyle w:val="Title"/>
              <w:spacing w:before="0" w:beforeAutospacing="0" w:after="0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E75464">
              <w:rPr>
                <w:rFonts w:ascii="Calibri" w:hAnsi="Calibri"/>
                <w:b w:val="0"/>
                <w:i/>
                <w:sz w:val="22"/>
                <w:szCs w:val="22"/>
              </w:rPr>
              <w:t>John Hornback</w:t>
            </w:r>
          </w:p>
          <w:p w14:paraId="265C8CBD" w14:textId="61632560" w:rsidR="00113908" w:rsidRPr="00113908" w:rsidRDefault="00113908" w:rsidP="00113908">
            <w:pPr>
              <w:pStyle w:val="Title"/>
              <w:spacing w:before="0" w:beforeAutospacing="0" w:after="0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E75464">
              <w:rPr>
                <w:rFonts w:ascii="Calibri" w:hAnsi="Calibri"/>
                <w:b w:val="0"/>
                <w:i/>
                <w:sz w:val="22"/>
                <w:szCs w:val="22"/>
              </w:rPr>
              <w:t>Doug Carson (Metro 4/SESARM)</w:t>
            </w:r>
          </w:p>
        </w:tc>
      </w:tr>
      <w:tr w:rsidR="00113908" w:rsidRPr="00232E4F" w14:paraId="778B9998" w14:textId="77777777" w:rsidTr="00207A2C">
        <w:tc>
          <w:tcPr>
            <w:tcW w:w="19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C97372" w14:textId="505ED6CC" w:rsidR="00113908" w:rsidRPr="00F6528C" w:rsidRDefault="00113908" w:rsidP="005A06A7">
            <w:pPr>
              <w:rPr>
                <w:rStyle w:val="Schedule"/>
                <w:rFonts w:ascii="Calibri" w:hAnsi="Calibri"/>
                <w:b/>
                <w:sz w:val="22"/>
                <w:szCs w:val="22"/>
              </w:rPr>
            </w:pPr>
            <w:r w:rsidRPr="00F6528C">
              <w:rPr>
                <w:rFonts w:ascii="Calibri" w:hAnsi="Calibri"/>
                <w:b/>
                <w:sz w:val="22"/>
                <w:szCs w:val="22"/>
              </w:rPr>
              <w:t>12:00 p.m.</w:t>
            </w:r>
          </w:p>
        </w:tc>
        <w:tc>
          <w:tcPr>
            <w:tcW w:w="79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A52BBC" w14:textId="0FC5E4EE" w:rsidR="00113908" w:rsidRPr="00F6528C" w:rsidRDefault="00113908" w:rsidP="00113908">
            <w:pPr>
              <w:pStyle w:val="Title"/>
              <w:spacing w:before="0" w:beforeAutospacing="0" w:after="0"/>
              <w:ind w:left="170"/>
              <w:rPr>
                <w:rFonts w:ascii="Calibri" w:hAnsi="Calibri"/>
                <w:b w:val="0"/>
                <w:sz w:val="22"/>
                <w:szCs w:val="22"/>
              </w:rPr>
            </w:pPr>
            <w:r w:rsidRPr="00F6528C">
              <w:rPr>
                <w:rFonts w:ascii="Calibri" w:hAnsi="Calibri"/>
                <w:sz w:val="22"/>
                <w:szCs w:val="22"/>
              </w:rPr>
              <w:t>Meeting concludes</w:t>
            </w:r>
          </w:p>
        </w:tc>
      </w:tr>
    </w:tbl>
    <w:p w14:paraId="2D8724CE" w14:textId="77777777" w:rsidR="00446466" w:rsidRPr="00113908" w:rsidRDefault="00446466" w:rsidP="009151B1">
      <w:pPr>
        <w:pStyle w:val="Title"/>
        <w:spacing w:before="0" w:beforeAutospacing="0" w:after="0"/>
        <w:jc w:val="left"/>
        <w:rPr>
          <w:sz w:val="22"/>
          <w:szCs w:val="22"/>
        </w:rPr>
      </w:pPr>
    </w:p>
    <w:sectPr w:rsidR="00446466" w:rsidRPr="00113908" w:rsidSect="00385AD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B7"/>
    <w:multiLevelType w:val="hybridMultilevel"/>
    <w:tmpl w:val="4A3C49E8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D68"/>
    <w:multiLevelType w:val="hybridMultilevel"/>
    <w:tmpl w:val="939C4AF0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0AAA4CC6"/>
    <w:multiLevelType w:val="hybridMultilevel"/>
    <w:tmpl w:val="0A9C3C5E"/>
    <w:lvl w:ilvl="0" w:tplc="04090001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A3C4A"/>
    <w:multiLevelType w:val="hybridMultilevel"/>
    <w:tmpl w:val="41BEA62C"/>
    <w:lvl w:ilvl="0" w:tplc="3F0E6BCE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18023A23"/>
    <w:multiLevelType w:val="hybridMultilevel"/>
    <w:tmpl w:val="859A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24F7"/>
    <w:multiLevelType w:val="hybridMultilevel"/>
    <w:tmpl w:val="7E341FDA"/>
    <w:lvl w:ilvl="0" w:tplc="BAD62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A471E50"/>
    <w:multiLevelType w:val="hybridMultilevel"/>
    <w:tmpl w:val="1580365C"/>
    <w:lvl w:ilvl="0" w:tplc="3F0E6BCE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2A7E6E49"/>
    <w:multiLevelType w:val="hybridMultilevel"/>
    <w:tmpl w:val="906613D8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C1F"/>
    <w:multiLevelType w:val="hybridMultilevel"/>
    <w:tmpl w:val="1E48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66B6"/>
    <w:multiLevelType w:val="hybridMultilevel"/>
    <w:tmpl w:val="CCB26D04"/>
    <w:lvl w:ilvl="0" w:tplc="8AD812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85422"/>
    <w:multiLevelType w:val="hybridMultilevel"/>
    <w:tmpl w:val="94A04B6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85C4321"/>
    <w:multiLevelType w:val="hybridMultilevel"/>
    <w:tmpl w:val="0BE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37C7A"/>
    <w:multiLevelType w:val="hybridMultilevel"/>
    <w:tmpl w:val="93525E44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68ED21F3"/>
    <w:multiLevelType w:val="hybridMultilevel"/>
    <w:tmpl w:val="43AE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1A40"/>
    <w:multiLevelType w:val="hybridMultilevel"/>
    <w:tmpl w:val="6742BF7C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967D3"/>
    <w:multiLevelType w:val="hybridMultilevel"/>
    <w:tmpl w:val="9D403C94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96355"/>
    <w:multiLevelType w:val="hybridMultilevel"/>
    <w:tmpl w:val="4C12B2E2"/>
    <w:lvl w:ilvl="0" w:tplc="1CC6214C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7B95581D"/>
    <w:multiLevelType w:val="hybridMultilevel"/>
    <w:tmpl w:val="46FA5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7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A"/>
    <w:rsid w:val="0000246A"/>
    <w:rsid w:val="00003EB4"/>
    <w:rsid w:val="000053C0"/>
    <w:rsid w:val="00006186"/>
    <w:rsid w:val="00010BB9"/>
    <w:rsid w:val="00011FE1"/>
    <w:rsid w:val="00017289"/>
    <w:rsid w:val="00025580"/>
    <w:rsid w:val="00030A4B"/>
    <w:rsid w:val="00032D11"/>
    <w:rsid w:val="000430E8"/>
    <w:rsid w:val="0004573B"/>
    <w:rsid w:val="000515B8"/>
    <w:rsid w:val="0005185A"/>
    <w:rsid w:val="00053D58"/>
    <w:rsid w:val="000562C6"/>
    <w:rsid w:val="000600A1"/>
    <w:rsid w:val="00061BAD"/>
    <w:rsid w:val="0008684A"/>
    <w:rsid w:val="00086EEE"/>
    <w:rsid w:val="00092594"/>
    <w:rsid w:val="000B2D54"/>
    <w:rsid w:val="000C3EC1"/>
    <w:rsid w:val="000D14EE"/>
    <w:rsid w:val="000D291A"/>
    <w:rsid w:val="000D50E2"/>
    <w:rsid w:val="000F2E39"/>
    <w:rsid w:val="000F31DD"/>
    <w:rsid w:val="000F5A3C"/>
    <w:rsid w:val="00101A38"/>
    <w:rsid w:val="00102813"/>
    <w:rsid w:val="001028F7"/>
    <w:rsid w:val="00113908"/>
    <w:rsid w:val="00113B4F"/>
    <w:rsid w:val="001213A1"/>
    <w:rsid w:val="001220CA"/>
    <w:rsid w:val="00124A48"/>
    <w:rsid w:val="00124F33"/>
    <w:rsid w:val="0012567A"/>
    <w:rsid w:val="0013012B"/>
    <w:rsid w:val="00130807"/>
    <w:rsid w:val="00132682"/>
    <w:rsid w:val="00132E9C"/>
    <w:rsid w:val="001347B4"/>
    <w:rsid w:val="00135C57"/>
    <w:rsid w:val="00147597"/>
    <w:rsid w:val="00147B8A"/>
    <w:rsid w:val="001567C9"/>
    <w:rsid w:val="001611A0"/>
    <w:rsid w:val="001624C6"/>
    <w:rsid w:val="001637F8"/>
    <w:rsid w:val="00165A6F"/>
    <w:rsid w:val="00170C44"/>
    <w:rsid w:val="0017349A"/>
    <w:rsid w:val="0017583A"/>
    <w:rsid w:val="00181DAC"/>
    <w:rsid w:val="001824CE"/>
    <w:rsid w:val="00182B24"/>
    <w:rsid w:val="00184123"/>
    <w:rsid w:val="00190187"/>
    <w:rsid w:val="00192DE1"/>
    <w:rsid w:val="00193A0C"/>
    <w:rsid w:val="001952C3"/>
    <w:rsid w:val="001B3CFC"/>
    <w:rsid w:val="001C112A"/>
    <w:rsid w:val="001C1499"/>
    <w:rsid w:val="001C1993"/>
    <w:rsid w:val="001C28E7"/>
    <w:rsid w:val="001C3675"/>
    <w:rsid w:val="001D4A38"/>
    <w:rsid w:val="001D4F6F"/>
    <w:rsid w:val="001E37DF"/>
    <w:rsid w:val="001E67A0"/>
    <w:rsid w:val="001F45E2"/>
    <w:rsid w:val="002107B7"/>
    <w:rsid w:val="00210B1C"/>
    <w:rsid w:val="00211106"/>
    <w:rsid w:val="002173A4"/>
    <w:rsid w:val="00232B60"/>
    <w:rsid w:val="00232E4F"/>
    <w:rsid w:val="00242911"/>
    <w:rsid w:val="00242E5D"/>
    <w:rsid w:val="00245152"/>
    <w:rsid w:val="0026191D"/>
    <w:rsid w:val="002633CE"/>
    <w:rsid w:val="00265BCC"/>
    <w:rsid w:val="00276687"/>
    <w:rsid w:val="002821D7"/>
    <w:rsid w:val="002832AD"/>
    <w:rsid w:val="002902E8"/>
    <w:rsid w:val="002953A8"/>
    <w:rsid w:val="002A4CE8"/>
    <w:rsid w:val="002B7F9A"/>
    <w:rsid w:val="002C15F0"/>
    <w:rsid w:val="002C239B"/>
    <w:rsid w:val="002C56CC"/>
    <w:rsid w:val="002C616C"/>
    <w:rsid w:val="002D10BC"/>
    <w:rsid w:val="002D33CC"/>
    <w:rsid w:val="002E5E84"/>
    <w:rsid w:val="002E69DD"/>
    <w:rsid w:val="002F2BA6"/>
    <w:rsid w:val="002F798F"/>
    <w:rsid w:val="00305E8D"/>
    <w:rsid w:val="003107BA"/>
    <w:rsid w:val="00311187"/>
    <w:rsid w:val="0031547F"/>
    <w:rsid w:val="00316C98"/>
    <w:rsid w:val="00322038"/>
    <w:rsid w:val="00336B6F"/>
    <w:rsid w:val="0034222B"/>
    <w:rsid w:val="00342B27"/>
    <w:rsid w:val="00342E1E"/>
    <w:rsid w:val="0034307D"/>
    <w:rsid w:val="00344FD6"/>
    <w:rsid w:val="00357D61"/>
    <w:rsid w:val="00365C36"/>
    <w:rsid w:val="00370770"/>
    <w:rsid w:val="0037397C"/>
    <w:rsid w:val="003750C4"/>
    <w:rsid w:val="00381FDB"/>
    <w:rsid w:val="00385AD4"/>
    <w:rsid w:val="00386344"/>
    <w:rsid w:val="00391C48"/>
    <w:rsid w:val="00394700"/>
    <w:rsid w:val="00395F83"/>
    <w:rsid w:val="00396459"/>
    <w:rsid w:val="00396651"/>
    <w:rsid w:val="0039771A"/>
    <w:rsid w:val="003A4BE4"/>
    <w:rsid w:val="003B0C4D"/>
    <w:rsid w:val="003B10C0"/>
    <w:rsid w:val="003B28E7"/>
    <w:rsid w:val="003B3271"/>
    <w:rsid w:val="003B4DC5"/>
    <w:rsid w:val="003C5A2E"/>
    <w:rsid w:val="003D2190"/>
    <w:rsid w:val="003D2E42"/>
    <w:rsid w:val="003D69BA"/>
    <w:rsid w:val="003D7C61"/>
    <w:rsid w:val="003F19F4"/>
    <w:rsid w:val="003F32FC"/>
    <w:rsid w:val="003F53FB"/>
    <w:rsid w:val="00401898"/>
    <w:rsid w:val="00402F69"/>
    <w:rsid w:val="004106C5"/>
    <w:rsid w:val="004108F1"/>
    <w:rsid w:val="0041378C"/>
    <w:rsid w:val="00416C53"/>
    <w:rsid w:val="00416DAF"/>
    <w:rsid w:val="00420A70"/>
    <w:rsid w:val="00422456"/>
    <w:rsid w:val="00422879"/>
    <w:rsid w:val="00423352"/>
    <w:rsid w:val="00424E61"/>
    <w:rsid w:val="00436ED5"/>
    <w:rsid w:val="00441E7D"/>
    <w:rsid w:val="00446466"/>
    <w:rsid w:val="00450DF1"/>
    <w:rsid w:val="00452E55"/>
    <w:rsid w:val="00456E6D"/>
    <w:rsid w:val="00461ABC"/>
    <w:rsid w:val="004648EC"/>
    <w:rsid w:val="0046763E"/>
    <w:rsid w:val="0047396D"/>
    <w:rsid w:val="004A41A0"/>
    <w:rsid w:val="004B3794"/>
    <w:rsid w:val="004C5D23"/>
    <w:rsid w:val="004D0699"/>
    <w:rsid w:val="004D0859"/>
    <w:rsid w:val="004D08E0"/>
    <w:rsid w:val="004D0DA1"/>
    <w:rsid w:val="004D5B2E"/>
    <w:rsid w:val="004D6D89"/>
    <w:rsid w:val="004E0907"/>
    <w:rsid w:val="004E26CE"/>
    <w:rsid w:val="004E77BD"/>
    <w:rsid w:val="004F4BA7"/>
    <w:rsid w:val="0050764B"/>
    <w:rsid w:val="005120B6"/>
    <w:rsid w:val="00520FDC"/>
    <w:rsid w:val="005244A1"/>
    <w:rsid w:val="0053047B"/>
    <w:rsid w:val="005353CB"/>
    <w:rsid w:val="0053694C"/>
    <w:rsid w:val="00537C9B"/>
    <w:rsid w:val="0054161E"/>
    <w:rsid w:val="00542F5D"/>
    <w:rsid w:val="00550E12"/>
    <w:rsid w:val="00555D63"/>
    <w:rsid w:val="005663B6"/>
    <w:rsid w:val="0056753F"/>
    <w:rsid w:val="00573B67"/>
    <w:rsid w:val="0058086B"/>
    <w:rsid w:val="00584FA6"/>
    <w:rsid w:val="00595C56"/>
    <w:rsid w:val="00595F76"/>
    <w:rsid w:val="005A01B4"/>
    <w:rsid w:val="005A06A7"/>
    <w:rsid w:val="005A13FA"/>
    <w:rsid w:val="005B64A9"/>
    <w:rsid w:val="005C097F"/>
    <w:rsid w:val="005C7890"/>
    <w:rsid w:val="005D2834"/>
    <w:rsid w:val="005D2D04"/>
    <w:rsid w:val="005D7919"/>
    <w:rsid w:val="005E17C2"/>
    <w:rsid w:val="005E273E"/>
    <w:rsid w:val="005E48BB"/>
    <w:rsid w:val="005F51C5"/>
    <w:rsid w:val="00602500"/>
    <w:rsid w:val="00606655"/>
    <w:rsid w:val="006067E9"/>
    <w:rsid w:val="00611683"/>
    <w:rsid w:val="006201AE"/>
    <w:rsid w:val="00623100"/>
    <w:rsid w:val="00624F1D"/>
    <w:rsid w:val="006316F8"/>
    <w:rsid w:val="0063523F"/>
    <w:rsid w:val="00641FBD"/>
    <w:rsid w:val="00654CF8"/>
    <w:rsid w:val="00657040"/>
    <w:rsid w:val="00666066"/>
    <w:rsid w:val="00666460"/>
    <w:rsid w:val="00666D94"/>
    <w:rsid w:val="0068118A"/>
    <w:rsid w:val="006863C7"/>
    <w:rsid w:val="0069123F"/>
    <w:rsid w:val="00691AAC"/>
    <w:rsid w:val="00693849"/>
    <w:rsid w:val="00694905"/>
    <w:rsid w:val="00697D8B"/>
    <w:rsid w:val="006A1A12"/>
    <w:rsid w:val="006B16C9"/>
    <w:rsid w:val="006B40DE"/>
    <w:rsid w:val="006B50E5"/>
    <w:rsid w:val="006B5D3E"/>
    <w:rsid w:val="006C0B46"/>
    <w:rsid w:val="006C34F1"/>
    <w:rsid w:val="006C3FB7"/>
    <w:rsid w:val="006C52E1"/>
    <w:rsid w:val="006D4E23"/>
    <w:rsid w:val="006D65AA"/>
    <w:rsid w:val="006D6AF9"/>
    <w:rsid w:val="006E0CC5"/>
    <w:rsid w:val="006E7E18"/>
    <w:rsid w:val="006F0683"/>
    <w:rsid w:val="006F5168"/>
    <w:rsid w:val="006F57E0"/>
    <w:rsid w:val="00700ABF"/>
    <w:rsid w:val="00701D9E"/>
    <w:rsid w:val="007073AB"/>
    <w:rsid w:val="00712941"/>
    <w:rsid w:val="00715629"/>
    <w:rsid w:val="00723ABA"/>
    <w:rsid w:val="00723AD6"/>
    <w:rsid w:val="00725829"/>
    <w:rsid w:val="007358DB"/>
    <w:rsid w:val="00745BE2"/>
    <w:rsid w:val="00756A73"/>
    <w:rsid w:val="00757113"/>
    <w:rsid w:val="00765354"/>
    <w:rsid w:val="00767ABD"/>
    <w:rsid w:val="007739C1"/>
    <w:rsid w:val="007817F5"/>
    <w:rsid w:val="00784F66"/>
    <w:rsid w:val="0078589F"/>
    <w:rsid w:val="00794637"/>
    <w:rsid w:val="007A2C4A"/>
    <w:rsid w:val="007A490A"/>
    <w:rsid w:val="007A5511"/>
    <w:rsid w:val="007B410D"/>
    <w:rsid w:val="007B637A"/>
    <w:rsid w:val="007B67F6"/>
    <w:rsid w:val="007C0457"/>
    <w:rsid w:val="007C2269"/>
    <w:rsid w:val="007C43C8"/>
    <w:rsid w:val="007C744B"/>
    <w:rsid w:val="007D3345"/>
    <w:rsid w:val="007D71BB"/>
    <w:rsid w:val="007D7B57"/>
    <w:rsid w:val="007F2F7F"/>
    <w:rsid w:val="00802428"/>
    <w:rsid w:val="00807DD7"/>
    <w:rsid w:val="00817149"/>
    <w:rsid w:val="008205B2"/>
    <w:rsid w:val="00821C3C"/>
    <w:rsid w:val="00822E53"/>
    <w:rsid w:val="008266EC"/>
    <w:rsid w:val="00833D27"/>
    <w:rsid w:val="00843787"/>
    <w:rsid w:val="00845AF3"/>
    <w:rsid w:val="00846678"/>
    <w:rsid w:val="008468FC"/>
    <w:rsid w:val="00851246"/>
    <w:rsid w:val="00854CF8"/>
    <w:rsid w:val="00870A0D"/>
    <w:rsid w:val="00875955"/>
    <w:rsid w:val="00882812"/>
    <w:rsid w:val="00885CE9"/>
    <w:rsid w:val="00894286"/>
    <w:rsid w:val="008A1DBB"/>
    <w:rsid w:val="008A45F8"/>
    <w:rsid w:val="008A6751"/>
    <w:rsid w:val="008B2119"/>
    <w:rsid w:val="008B2BC3"/>
    <w:rsid w:val="008B4098"/>
    <w:rsid w:val="008B7154"/>
    <w:rsid w:val="008C0483"/>
    <w:rsid w:val="008C1518"/>
    <w:rsid w:val="008C7FD7"/>
    <w:rsid w:val="008E5F1F"/>
    <w:rsid w:val="008F0B42"/>
    <w:rsid w:val="008F0B45"/>
    <w:rsid w:val="008F4AA3"/>
    <w:rsid w:val="008F5296"/>
    <w:rsid w:val="008F6A08"/>
    <w:rsid w:val="008F7202"/>
    <w:rsid w:val="0090053C"/>
    <w:rsid w:val="00901229"/>
    <w:rsid w:val="00903E5E"/>
    <w:rsid w:val="0091094F"/>
    <w:rsid w:val="00910DAB"/>
    <w:rsid w:val="0091442B"/>
    <w:rsid w:val="009151B1"/>
    <w:rsid w:val="00915D51"/>
    <w:rsid w:val="00916588"/>
    <w:rsid w:val="00917540"/>
    <w:rsid w:val="009209FE"/>
    <w:rsid w:val="00921CBA"/>
    <w:rsid w:val="00923C3B"/>
    <w:rsid w:val="009316AC"/>
    <w:rsid w:val="00941678"/>
    <w:rsid w:val="009437BB"/>
    <w:rsid w:val="00946CB5"/>
    <w:rsid w:val="00950A5C"/>
    <w:rsid w:val="00956BC8"/>
    <w:rsid w:val="00963446"/>
    <w:rsid w:val="009664AE"/>
    <w:rsid w:val="00967789"/>
    <w:rsid w:val="009718E6"/>
    <w:rsid w:val="00972FF6"/>
    <w:rsid w:val="00976F3D"/>
    <w:rsid w:val="00980CDD"/>
    <w:rsid w:val="00983049"/>
    <w:rsid w:val="00992024"/>
    <w:rsid w:val="00992935"/>
    <w:rsid w:val="0099609A"/>
    <w:rsid w:val="009A0B2D"/>
    <w:rsid w:val="009A608F"/>
    <w:rsid w:val="009C002F"/>
    <w:rsid w:val="009C00D5"/>
    <w:rsid w:val="009C5D45"/>
    <w:rsid w:val="009D2392"/>
    <w:rsid w:val="009D3550"/>
    <w:rsid w:val="009D4201"/>
    <w:rsid w:val="009D4B08"/>
    <w:rsid w:val="009E0BF8"/>
    <w:rsid w:val="009E3BC6"/>
    <w:rsid w:val="009E3FA9"/>
    <w:rsid w:val="009E7153"/>
    <w:rsid w:val="00A002F1"/>
    <w:rsid w:val="00A02A63"/>
    <w:rsid w:val="00A04D79"/>
    <w:rsid w:val="00A06FD9"/>
    <w:rsid w:val="00A12502"/>
    <w:rsid w:val="00A1522E"/>
    <w:rsid w:val="00A15F9E"/>
    <w:rsid w:val="00A17BD5"/>
    <w:rsid w:val="00A22AF6"/>
    <w:rsid w:val="00A30559"/>
    <w:rsid w:val="00A335C2"/>
    <w:rsid w:val="00A41899"/>
    <w:rsid w:val="00A45AE8"/>
    <w:rsid w:val="00A500FA"/>
    <w:rsid w:val="00A53D44"/>
    <w:rsid w:val="00A64927"/>
    <w:rsid w:val="00A67B22"/>
    <w:rsid w:val="00A67BF0"/>
    <w:rsid w:val="00A737CA"/>
    <w:rsid w:val="00A768EA"/>
    <w:rsid w:val="00A83094"/>
    <w:rsid w:val="00A90194"/>
    <w:rsid w:val="00A92342"/>
    <w:rsid w:val="00AB09BC"/>
    <w:rsid w:val="00AB5F9D"/>
    <w:rsid w:val="00AB6CCF"/>
    <w:rsid w:val="00AC2008"/>
    <w:rsid w:val="00AC326D"/>
    <w:rsid w:val="00AE108D"/>
    <w:rsid w:val="00AE2090"/>
    <w:rsid w:val="00AE6BF2"/>
    <w:rsid w:val="00AF1454"/>
    <w:rsid w:val="00AF23C1"/>
    <w:rsid w:val="00B068F2"/>
    <w:rsid w:val="00B1243E"/>
    <w:rsid w:val="00B2204F"/>
    <w:rsid w:val="00B30613"/>
    <w:rsid w:val="00B311CD"/>
    <w:rsid w:val="00B5334F"/>
    <w:rsid w:val="00B53DFE"/>
    <w:rsid w:val="00B611A3"/>
    <w:rsid w:val="00B617CB"/>
    <w:rsid w:val="00B63025"/>
    <w:rsid w:val="00B63707"/>
    <w:rsid w:val="00B65DE0"/>
    <w:rsid w:val="00B72366"/>
    <w:rsid w:val="00B740A0"/>
    <w:rsid w:val="00B90A71"/>
    <w:rsid w:val="00B936B6"/>
    <w:rsid w:val="00B95E45"/>
    <w:rsid w:val="00B96435"/>
    <w:rsid w:val="00B96E94"/>
    <w:rsid w:val="00BA03DB"/>
    <w:rsid w:val="00BA315F"/>
    <w:rsid w:val="00BA4F27"/>
    <w:rsid w:val="00BB3AD6"/>
    <w:rsid w:val="00BC1169"/>
    <w:rsid w:val="00BC2BAE"/>
    <w:rsid w:val="00BD2E78"/>
    <w:rsid w:val="00BE1456"/>
    <w:rsid w:val="00BF50BF"/>
    <w:rsid w:val="00BF684A"/>
    <w:rsid w:val="00BF7CAB"/>
    <w:rsid w:val="00C0160D"/>
    <w:rsid w:val="00C037E8"/>
    <w:rsid w:val="00C26D30"/>
    <w:rsid w:val="00C324DF"/>
    <w:rsid w:val="00C3287E"/>
    <w:rsid w:val="00C35000"/>
    <w:rsid w:val="00C379F8"/>
    <w:rsid w:val="00C44B06"/>
    <w:rsid w:val="00C72738"/>
    <w:rsid w:val="00C72BFA"/>
    <w:rsid w:val="00C73BD4"/>
    <w:rsid w:val="00C772FB"/>
    <w:rsid w:val="00C80E0E"/>
    <w:rsid w:val="00C81B1B"/>
    <w:rsid w:val="00C91903"/>
    <w:rsid w:val="00C9227B"/>
    <w:rsid w:val="00CA203C"/>
    <w:rsid w:val="00CA4CCA"/>
    <w:rsid w:val="00CA5E2C"/>
    <w:rsid w:val="00CB1F9A"/>
    <w:rsid w:val="00CC1C56"/>
    <w:rsid w:val="00CC1F8C"/>
    <w:rsid w:val="00CC4213"/>
    <w:rsid w:val="00CC6B8D"/>
    <w:rsid w:val="00CC7778"/>
    <w:rsid w:val="00CD5DE3"/>
    <w:rsid w:val="00CE757F"/>
    <w:rsid w:val="00CF0AE2"/>
    <w:rsid w:val="00CF512B"/>
    <w:rsid w:val="00D005E2"/>
    <w:rsid w:val="00D011C0"/>
    <w:rsid w:val="00D02257"/>
    <w:rsid w:val="00D02D62"/>
    <w:rsid w:val="00D03255"/>
    <w:rsid w:val="00D0467D"/>
    <w:rsid w:val="00D07336"/>
    <w:rsid w:val="00D073CD"/>
    <w:rsid w:val="00D13030"/>
    <w:rsid w:val="00D132C6"/>
    <w:rsid w:val="00D409B0"/>
    <w:rsid w:val="00D42A98"/>
    <w:rsid w:val="00D47F17"/>
    <w:rsid w:val="00D54747"/>
    <w:rsid w:val="00D56220"/>
    <w:rsid w:val="00D566AB"/>
    <w:rsid w:val="00D60343"/>
    <w:rsid w:val="00D6387E"/>
    <w:rsid w:val="00D65977"/>
    <w:rsid w:val="00D679AD"/>
    <w:rsid w:val="00D72E32"/>
    <w:rsid w:val="00D767E8"/>
    <w:rsid w:val="00D80CB0"/>
    <w:rsid w:val="00D8704B"/>
    <w:rsid w:val="00DA3697"/>
    <w:rsid w:val="00DA55CF"/>
    <w:rsid w:val="00DA72B0"/>
    <w:rsid w:val="00DB057F"/>
    <w:rsid w:val="00DB27E6"/>
    <w:rsid w:val="00DB2D6B"/>
    <w:rsid w:val="00DB6467"/>
    <w:rsid w:val="00DC3690"/>
    <w:rsid w:val="00DC3931"/>
    <w:rsid w:val="00DC4532"/>
    <w:rsid w:val="00DC49CC"/>
    <w:rsid w:val="00DC5485"/>
    <w:rsid w:val="00DC7A9C"/>
    <w:rsid w:val="00DD05E7"/>
    <w:rsid w:val="00DD7667"/>
    <w:rsid w:val="00DD790D"/>
    <w:rsid w:val="00DF05E9"/>
    <w:rsid w:val="00DF37CB"/>
    <w:rsid w:val="00DF5E63"/>
    <w:rsid w:val="00E202C4"/>
    <w:rsid w:val="00E30BA9"/>
    <w:rsid w:val="00E315FC"/>
    <w:rsid w:val="00E3232D"/>
    <w:rsid w:val="00E339CE"/>
    <w:rsid w:val="00E40379"/>
    <w:rsid w:val="00E42F31"/>
    <w:rsid w:val="00E43827"/>
    <w:rsid w:val="00E43BCB"/>
    <w:rsid w:val="00E45AFB"/>
    <w:rsid w:val="00E46BA5"/>
    <w:rsid w:val="00E515DF"/>
    <w:rsid w:val="00E55CA1"/>
    <w:rsid w:val="00E6336C"/>
    <w:rsid w:val="00E64AE4"/>
    <w:rsid w:val="00E7103A"/>
    <w:rsid w:val="00E74F7D"/>
    <w:rsid w:val="00E75464"/>
    <w:rsid w:val="00E8796D"/>
    <w:rsid w:val="00E92DE2"/>
    <w:rsid w:val="00EA1026"/>
    <w:rsid w:val="00EA13FF"/>
    <w:rsid w:val="00EB7CFC"/>
    <w:rsid w:val="00EC5016"/>
    <w:rsid w:val="00EC54DE"/>
    <w:rsid w:val="00ED1453"/>
    <w:rsid w:val="00ED2040"/>
    <w:rsid w:val="00ED2F71"/>
    <w:rsid w:val="00ED710D"/>
    <w:rsid w:val="00EE40D8"/>
    <w:rsid w:val="00EE6AA0"/>
    <w:rsid w:val="00EE6DD8"/>
    <w:rsid w:val="00EF088E"/>
    <w:rsid w:val="00EF28F4"/>
    <w:rsid w:val="00EF3397"/>
    <w:rsid w:val="00EF3A8F"/>
    <w:rsid w:val="00EF580F"/>
    <w:rsid w:val="00F004B4"/>
    <w:rsid w:val="00F02D88"/>
    <w:rsid w:val="00F0611D"/>
    <w:rsid w:val="00F12D7A"/>
    <w:rsid w:val="00F13EEA"/>
    <w:rsid w:val="00F15CF2"/>
    <w:rsid w:val="00F166F8"/>
    <w:rsid w:val="00F17938"/>
    <w:rsid w:val="00F24D96"/>
    <w:rsid w:val="00F2508E"/>
    <w:rsid w:val="00F30ADA"/>
    <w:rsid w:val="00F33079"/>
    <w:rsid w:val="00F4544D"/>
    <w:rsid w:val="00F5222E"/>
    <w:rsid w:val="00F55069"/>
    <w:rsid w:val="00F6528C"/>
    <w:rsid w:val="00F66C98"/>
    <w:rsid w:val="00F77F01"/>
    <w:rsid w:val="00F82ED9"/>
    <w:rsid w:val="00F910AE"/>
    <w:rsid w:val="00F92A1C"/>
    <w:rsid w:val="00F94FDE"/>
    <w:rsid w:val="00FB7201"/>
    <w:rsid w:val="00FC154B"/>
    <w:rsid w:val="00FC49EB"/>
    <w:rsid w:val="00FC6813"/>
    <w:rsid w:val="00FC6976"/>
    <w:rsid w:val="00FC6E48"/>
    <w:rsid w:val="00FD044D"/>
    <w:rsid w:val="00FD094A"/>
    <w:rsid w:val="00FD0B46"/>
    <w:rsid w:val="00FD4025"/>
    <w:rsid w:val="00FD4369"/>
    <w:rsid w:val="00FD43EF"/>
    <w:rsid w:val="00FD798B"/>
    <w:rsid w:val="00FE0D88"/>
    <w:rsid w:val="00FE2F49"/>
    <w:rsid w:val="00FF1B77"/>
    <w:rsid w:val="00FF3AA1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D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8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  <w:style w:type="table" w:styleId="TableGrid">
    <w:name w:val="Table Grid"/>
    <w:basedOn w:val="TableNormal"/>
    <w:rsid w:val="006D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7E8"/>
    <w:pPr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AD6"/>
    <w:rPr>
      <w:rFonts w:ascii="Tahoma" w:hAnsi="Tahoma" w:cs="Arial"/>
      <w:b/>
      <w:bCs/>
      <w:sz w:val="36"/>
      <w:szCs w:val="32"/>
    </w:rPr>
  </w:style>
  <w:style w:type="character" w:styleId="CommentReference">
    <w:name w:val="annotation reference"/>
    <w:basedOn w:val="DefaultParagraphFont"/>
    <w:semiHidden/>
    <w:unhideWhenUsed/>
    <w:rsid w:val="00972F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FF6"/>
  </w:style>
  <w:style w:type="character" w:customStyle="1" w:styleId="CommentTextChar">
    <w:name w:val="Comment Text Char"/>
    <w:basedOn w:val="DefaultParagraphFont"/>
    <w:link w:val="CommentText"/>
    <w:semiHidden/>
    <w:rsid w:val="00972FF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FF6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8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  <w:style w:type="table" w:styleId="TableGrid">
    <w:name w:val="Table Grid"/>
    <w:basedOn w:val="TableNormal"/>
    <w:rsid w:val="006D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7E8"/>
    <w:pPr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AD6"/>
    <w:rPr>
      <w:rFonts w:ascii="Tahoma" w:hAnsi="Tahoma" w:cs="Arial"/>
      <w:b/>
      <w:bCs/>
      <w:sz w:val="36"/>
      <w:szCs w:val="32"/>
    </w:rPr>
  </w:style>
  <w:style w:type="character" w:styleId="CommentReference">
    <w:name w:val="annotation reference"/>
    <w:basedOn w:val="DefaultParagraphFont"/>
    <w:semiHidden/>
    <w:unhideWhenUsed/>
    <w:rsid w:val="00972F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FF6"/>
  </w:style>
  <w:style w:type="character" w:customStyle="1" w:styleId="CommentTextChar">
    <w:name w:val="Comment Text Char"/>
    <w:basedOn w:val="DefaultParagraphFont"/>
    <w:link w:val="CommentText"/>
    <w:semiHidden/>
    <w:rsid w:val="00972FF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FF6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D6.tmp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3B54-6CBA-40A8-BA14-E4A6D665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3</Pages>
  <Words>803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4, Inc</vt:lpstr>
    </vt:vector>
  </TitlesOfParts>
  <Company>Microsoft Corporation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4, Inc</dc:title>
  <dc:creator>JTPerry</dc:creator>
  <cp:lastModifiedBy>Hornback</cp:lastModifiedBy>
  <cp:revision>2</cp:revision>
  <cp:lastPrinted>2017-05-31T16:05:00Z</cp:lastPrinted>
  <dcterms:created xsi:type="dcterms:W3CDTF">2017-05-31T16:37:00Z</dcterms:created>
  <dcterms:modified xsi:type="dcterms:W3CDTF">2017-05-31T16:37:00Z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