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4" w:rsidRDefault="00BC7003" w:rsidP="008F4520">
      <w:pPr>
        <w:jc w:val="right"/>
      </w:pPr>
      <w:bookmarkStart w:id="0" w:name="_GoBack"/>
      <w:bookmarkEnd w:id="0"/>
      <w:r w:rsidRPr="00BC700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-943276</wp:posOffset>
            </wp:positionH>
            <wp:positionV relativeFrom="paragraph">
              <wp:posOffset>-1617045</wp:posOffset>
            </wp:positionV>
            <wp:extent cx="2021120" cy="10770669"/>
            <wp:effectExtent l="0" t="0" r="0" b="0"/>
            <wp:wrapNone/>
            <wp:docPr id="37" name="Picture 1" descr="D:\Users\adoxey\Desktop\epa_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oxey\Desktop\epa_pp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6" cy="107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44E4" w:rsidRDefault="001473B5" w:rsidP="008F4520">
      <w:pPr>
        <w:pStyle w:val="NoSpacing"/>
        <w:rPr>
          <w:rStyle w:val="BookTitle"/>
          <w:rFonts w:asciiTheme="minorHAnsi" w:hAnsiTheme="minorHAnsi"/>
          <w:b/>
          <w:i w:val="0"/>
          <w:sz w:val="48"/>
          <w:szCs w:val="48"/>
        </w:rPr>
      </w:pPr>
      <w:sdt>
        <w:sdtPr>
          <w:rPr>
            <w:rStyle w:val="BookTitle"/>
            <w:rFonts w:asciiTheme="minorHAnsi" w:hAnsiTheme="minorHAnsi"/>
            <w:b/>
            <w:i w:val="0"/>
            <w:sz w:val="48"/>
            <w:szCs w:val="48"/>
          </w:rPr>
          <w:alias w:val="Company"/>
          <w:id w:val="1274002488"/>
          <w:placeholder>
            <w:docPart w:val="199DD40CA3E149EC9C0C9028BE509106"/>
          </w:placeholder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EndPr>
          <w:rPr>
            <w:rStyle w:val="BookTitle"/>
          </w:rPr>
        </w:sdtEndPr>
        <w:sdtContent>
          <w:r w:rsidR="00BC7003">
            <w:rPr>
              <w:rStyle w:val="BookTitle"/>
              <w:rFonts w:asciiTheme="minorHAnsi" w:hAnsiTheme="minorHAnsi"/>
              <w:b/>
              <w:i w:val="0"/>
              <w:sz w:val="48"/>
              <w:szCs w:val="48"/>
            </w:rPr>
            <w:t>U.S.</w:t>
          </w:r>
        </w:sdtContent>
      </w:sdt>
      <w:r w:rsidR="00BC7003">
        <w:rPr>
          <w:rStyle w:val="BookTitle"/>
          <w:rFonts w:asciiTheme="minorHAnsi" w:hAnsiTheme="minorHAnsi"/>
          <w:b/>
          <w:i w:val="0"/>
          <w:sz w:val="48"/>
          <w:szCs w:val="48"/>
        </w:rPr>
        <w:t xml:space="preserve"> Environmental Protection Agency</w:t>
      </w:r>
    </w:p>
    <w:p w:rsidR="006344E4" w:rsidRDefault="00034A93" w:rsidP="00B45DE4">
      <w:pPr>
        <w:pStyle w:val="CoverPageTitle"/>
      </w:pPr>
      <w:r>
        <w:t>Asbestos NESHAP Inspection and Safety Procedures</w:t>
      </w:r>
    </w:p>
    <w:p w:rsidR="00034A93" w:rsidRPr="00034A93" w:rsidRDefault="00C847D9" w:rsidP="00034A93">
      <w:pPr>
        <w:pStyle w:val="CoverPageSubtitle"/>
        <w:rPr>
          <w:b/>
          <w:i w:val="0"/>
          <w:sz w:val="56"/>
          <w:szCs w:val="56"/>
        </w:rPr>
      </w:pPr>
      <w:r>
        <w:rPr>
          <w:b/>
          <w:i w:val="0"/>
          <w:sz w:val="56"/>
          <w:szCs w:val="56"/>
        </w:rPr>
        <w:t xml:space="preserve">Instructor </w:t>
      </w:r>
      <w:r w:rsidR="0079036F">
        <w:rPr>
          <w:b/>
          <w:i w:val="0"/>
          <w:sz w:val="56"/>
          <w:szCs w:val="56"/>
        </w:rPr>
        <w:t>Materials</w:t>
      </w:r>
    </w:p>
    <w:p w:rsidR="00BC7003" w:rsidRDefault="006344E4" w:rsidP="00B45DE4">
      <w:pPr>
        <w:pStyle w:val="CoverPageSubtitle"/>
      </w:pPr>
      <w:r>
        <w:t>Course</w:t>
      </w:r>
      <w:r w:rsidRPr="00AF7BF3">
        <w:t xml:space="preserve"> No.</w:t>
      </w:r>
      <w:r w:rsidR="00034A93">
        <w:t xml:space="preserve"> APTI 350</w:t>
      </w:r>
    </w:p>
    <w:p w:rsidR="006344E4" w:rsidRPr="00363232" w:rsidRDefault="006344E4" w:rsidP="00B45DE4">
      <w:pPr>
        <w:pStyle w:val="CoverPageSubtitle"/>
      </w:pPr>
      <w:r w:rsidRPr="00AF7BF3">
        <w:t xml:space="preserve"> </w:t>
      </w: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Pr="00AC068A" w:rsidRDefault="006344E4" w:rsidP="00B45DE4">
      <w:pPr>
        <w:pStyle w:val="CoverPageInfo"/>
      </w:pPr>
      <w:r w:rsidRPr="00AC068A">
        <w:t>United States Environmental Protection Agency</w:t>
      </w:r>
    </w:p>
    <w:p w:rsidR="006344E4" w:rsidRPr="00AC068A" w:rsidRDefault="006344E4" w:rsidP="00B45DE4">
      <w:pPr>
        <w:pStyle w:val="CoverPageInfo"/>
      </w:pPr>
      <w:r>
        <w:t>Office of Air</w:t>
      </w:r>
      <w:r w:rsidRPr="00AC068A">
        <w:t xml:space="preserve"> and Radiation</w:t>
      </w:r>
    </w:p>
    <w:p w:rsidR="006344E4" w:rsidRPr="00AC068A" w:rsidRDefault="006344E4" w:rsidP="00B45DE4">
      <w:pPr>
        <w:pStyle w:val="CoverPageInfo"/>
      </w:pPr>
      <w:r w:rsidRPr="00AC068A">
        <w:t>Office of Air Quality Planning and Standards</w:t>
      </w:r>
    </w:p>
    <w:p w:rsidR="006344E4" w:rsidRPr="00AC068A" w:rsidRDefault="006344E4" w:rsidP="00B45DE4">
      <w:pPr>
        <w:pStyle w:val="CoverPageInfo"/>
      </w:pPr>
      <w:r w:rsidRPr="00AC068A">
        <w:t>Research Triangle Park, NC  27711</w:t>
      </w: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Default="006344E4" w:rsidP="00B45DE4">
      <w:pPr>
        <w:pStyle w:val="CoverPageInfo"/>
      </w:pPr>
    </w:p>
    <w:p w:rsidR="006344E4" w:rsidRPr="00D03364" w:rsidRDefault="006344E4" w:rsidP="00B45DE4">
      <w:pPr>
        <w:pStyle w:val="CoverPageInfo"/>
      </w:pPr>
    </w:p>
    <w:p w:rsidR="006344E4" w:rsidRPr="00D03364" w:rsidRDefault="00034A93" w:rsidP="0079036F">
      <w:pPr>
        <w:pStyle w:val="CoverPageDate"/>
        <w:jc w:val="right"/>
      </w:pPr>
      <w:r>
        <w:t>201</w:t>
      </w:r>
      <w:r w:rsidR="0079036F">
        <w:t>4</w:t>
      </w:r>
    </w:p>
    <w:p w:rsidR="003038E5" w:rsidRPr="00B45DE4" w:rsidRDefault="003038E5" w:rsidP="00034A93"/>
    <w:sectPr w:rsidR="003038E5" w:rsidRPr="00B45DE4" w:rsidSect="008B1566">
      <w:headerReference w:type="defaul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EB6" w:rsidRDefault="00BA3EB6" w:rsidP="00B45DE4">
      <w:r>
        <w:separator/>
      </w:r>
    </w:p>
  </w:endnote>
  <w:endnote w:type="continuationSeparator" w:id="0">
    <w:p w:rsidR="00BA3EB6" w:rsidRDefault="00BA3EB6" w:rsidP="00B4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EB6" w:rsidRDefault="00BA3EB6" w:rsidP="00B45DE4">
      <w:r>
        <w:separator/>
      </w:r>
    </w:p>
  </w:footnote>
  <w:footnote w:type="continuationSeparator" w:id="0">
    <w:p w:rsidR="00BA3EB6" w:rsidRDefault="00BA3EB6" w:rsidP="00B45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3B" w:rsidRDefault="00AD003B" w:rsidP="00B45DE4">
    <w:pPr>
      <w:pStyle w:val="Header"/>
    </w:pPr>
    <w:r w:rsidRPr="00E43603">
      <w:rPr>
        <w:noProof/>
      </w:rPr>
      <w:drawing>
        <wp:anchor distT="0" distB="0" distL="114300" distR="114300" simplePos="0" relativeHeight="251658240" behindDoc="0" locked="0" layoutInCell="1" allowOverlap="1" wp14:anchorId="4C2B4191" wp14:editId="327F4333">
          <wp:simplePos x="0" y="0"/>
          <wp:positionH relativeFrom="column">
            <wp:posOffset>-75953</wp:posOffset>
          </wp:positionH>
          <wp:positionV relativeFrom="paragraph">
            <wp:posOffset>-219693</wp:posOffset>
          </wp:positionV>
          <wp:extent cx="930976" cy="403761"/>
          <wp:effectExtent l="19050" t="0" r="2474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76" cy="403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3B5">
      <w:rPr>
        <w:noProof/>
      </w:rPr>
      <w:pict>
        <v:line id="_x0000_s1025" style="position:absolute;z-index:251659264;mso-position-horizontal-relative:text;mso-position-vertical-relative:text" from="0,14.5pt" to="468pt,14.5pt">
          <w10:wrap type="square"/>
        </v:line>
      </w:pict>
    </w:r>
    <w:r>
      <w:tab/>
    </w:r>
    <w:r>
      <w:tab/>
    </w:r>
    <w:r w:rsidR="001473B5">
      <w:fldChar w:fldCharType="begin"/>
    </w:r>
    <w:r w:rsidR="001473B5">
      <w:instrText xml:space="preserve"> STYLEREF  "Cover Page Title"  \* MERGEFORMAT </w:instrText>
    </w:r>
    <w:r w:rsidR="001473B5">
      <w:fldChar w:fldCharType="separate"/>
    </w:r>
    <w:r w:rsidR="0022313A">
      <w:rPr>
        <w:noProof/>
      </w:rPr>
      <w:t>Asbestos NESHAP Inspection and Safety Procedures</w:t>
    </w:r>
    <w:r w:rsidR="001473B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DA208C"/>
    <w:lvl w:ilvl="0">
      <w:start w:val="1"/>
      <w:numFmt w:val="bullet"/>
      <w:pStyle w:val="NumberList1Tigh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F61B30"/>
    <w:multiLevelType w:val="hybridMultilevel"/>
    <w:tmpl w:val="03261B9A"/>
    <w:lvl w:ilvl="0" w:tplc="C46ACC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8BAEAB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6DC9"/>
    <w:multiLevelType w:val="hybridMultilevel"/>
    <w:tmpl w:val="AF38A950"/>
    <w:lvl w:ilvl="0" w:tplc="D9203FE2">
      <w:start w:val="1"/>
      <w:numFmt w:val="decimal"/>
      <w:pStyle w:val="Page"/>
      <w:lvlText w:val="Page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0DFE"/>
    <w:multiLevelType w:val="hybridMultilevel"/>
    <w:tmpl w:val="D882774A"/>
    <w:lvl w:ilvl="0" w:tplc="1A12832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49C2"/>
    <w:multiLevelType w:val="hybridMultilevel"/>
    <w:tmpl w:val="BFB4CCB0"/>
    <w:lvl w:ilvl="0" w:tplc="9E92C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D7881"/>
    <w:multiLevelType w:val="hybridMultilevel"/>
    <w:tmpl w:val="92880348"/>
    <w:lvl w:ilvl="0" w:tplc="3A00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2DB9"/>
    <w:multiLevelType w:val="hybridMultilevel"/>
    <w:tmpl w:val="DF403CE0"/>
    <w:lvl w:ilvl="0" w:tplc="B9C8DCA2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21FA8"/>
    <w:multiLevelType w:val="multilevel"/>
    <w:tmpl w:val="38D0E5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A737707"/>
    <w:multiLevelType w:val="hybridMultilevel"/>
    <w:tmpl w:val="4B0ED1AE"/>
    <w:lvl w:ilvl="0" w:tplc="93C8E8F0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0EF1"/>
    <w:multiLevelType w:val="hybridMultilevel"/>
    <w:tmpl w:val="BD98E978"/>
    <w:lvl w:ilvl="0" w:tplc="ADA87FF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7887"/>
    <w:multiLevelType w:val="hybridMultilevel"/>
    <w:tmpl w:val="62747A08"/>
    <w:lvl w:ilvl="0" w:tplc="9E92C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C6E12"/>
    <w:multiLevelType w:val="hybridMultilevel"/>
    <w:tmpl w:val="286AC4D8"/>
    <w:lvl w:ilvl="0" w:tplc="496416E8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71C85"/>
    <w:multiLevelType w:val="hybridMultilevel"/>
    <w:tmpl w:val="9238E1B6"/>
    <w:lvl w:ilvl="0" w:tplc="69AA1C04">
      <w:start w:val="1"/>
      <w:numFmt w:val="lowerLetter"/>
      <w:pStyle w:val="Preface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0737F"/>
    <w:multiLevelType w:val="hybridMultilevel"/>
    <w:tmpl w:val="50D8C2E6"/>
    <w:lvl w:ilvl="0" w:tplc="7544123E">
      <w:start w:val="1"/>
      <w:numFmt w:val="upperRoman"/>
      <w:pStyle w:val="Preface1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034F1"/>
    <w:multiLevelType w:val="multilevel"/>
    <w:tmpl w:val="FA4E4DB6"/>
    <w:lvl w:ilvl="0">
      <w:start w:val="1"/>
      <w:numFmt w:val="decimal"/>
      <w:lvlText w:val="%1"/>
      <w:lvlJc w:val="left"/>
      <w:pPr>
        <w:tabs>
          <w:tab w:val="num" w:pos="522"/>
        </w:tabs>
        <w:ind w:left="52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AF24CC4"/>
    <w:multiLevelType w:val="multilevel"/>
    <w:tmpl w:val="AFBC50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C9222A2"/>
    <w:multiLevelType w:val="hybridMultilevel"/>
    <w:tmpl w:val="BA1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75085"/>
    <w:multiLevelType w:val="hybridMultilevel"/>
    <w:tmpl w:val="B0AE84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77B76"/>
    <w:multiLevelType w:val="hybridMultilevel"/>
    <w:tmpl w:val="D908A22E"/>
    <w:lvl w:ilvl="0" w:tplc="4B6E0B1E">
      <w:start w:val="1"/>
      <w:numFmt w:val="bullet"/>
      <w:pStyle w:val="Bullet1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1717EB"/>
    <w:multiLevelType w:val="multilevel"/>
    <w:tmpl w:val="86F85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46F4D5C"/>
    <w:multiLevelType w:val="hybridMultilevel"/>
    <w:tmpl w:val="6FD23C02"/>
    <w:lvl w:ilvl="0" w:tplc="6F987EF4">
      <w:start w:val="1"/>
      <w:numFmt w:val="upperRoman"/>
      <w:pStyle w:val="FrontMatter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EB22C3"/>
    <w:multiLevelType w:val="hybridMultilevel"/>
    <w:tmpl w:val="691E1CDE"/>
    <w:lvl w:ilvl="0" w:tplc="ADA87FFE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087C90"/>
    <w:multiLevelType w:val="hybridMultilevel"/>
    <w:tmpl w:val="1CA2CFD4"/>
    <w:lvl w:ilvl="0" w:tplc="9F6C9C70">
      <w:start w:val="1"/>
      <w:numFmt w:val="lowerLetter"/>
      <w:pStyle w:val="NumberList2"/>
      <w:lvlText w:val="%1)"/>
      <w:lvlJc w:val="left"/>
      <w:pPr>
        <w:tabs>
          <w:tab w:val="num" w:pos="1080"/>
        </w:tabs>
        <w:ind w:left="1080" w:hanging="360"/>
      </w:pPr>
    </w:lvl>
    <w:lvl w:ilvl="1" w:tplc="E36AEB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2F60C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F243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08AC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146B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422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06E0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0E88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FA23C4"/>
    <w:multiLevelType w:val="multilevel"/>
    <w:tmpl w:val="02E20288"/>
    <w:lvl w:ilvl="0">
      <w:start w:val="1"/>
      <w:numFmt w:val="decimal"/>
      <w:pStyle w:val="NumberedStepsBold"/>
      <w:lvlText w:val="Step %1:"/>
      <w:lvlJc w:val="left"/>
      <w:pPr>
        <w:ind w:left="144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hanging="360"/>
      </w:pPr>
      <w:rPr>
        <w:rFonts w:hint="default"/>
        <w:b/>
        <w:i w:val="0"/>
      </w:rPr>
    </w:lvl>
    <w:lvl w:ilvl="5">
      <w:start w:val="1"/>
      <w:numFmt w:val="decimal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4320" w:hanging="360"/>
      </w:pPr>
      <w:rPr>
        <w:rFonts w:hint="default"/>
      </w:rPr>
    </w:lvl>
  </w:abstractNum>
  <w:abstractNum w:abstractNumId="24">
    <w:nsid w:val="4A7C45D6"/>
    <w:multiLevelType w:val="multilevel"/>
    <w:tmpl w:val="D9E6E21E"/>
    <w:lvl w:ilvl="0">
      <w:start w:val="1"/>
      <w:numFmt w:val="decimal"/>
      <w:pStyle w:val="bullet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DCD78A3"/>
    <w:multiLevelType w:val="hybridMultilevel"/>
    <w:tmpl w:val="CD98E1AC"/>
    <w:lvl w:ilvl="0" w:tplc="CED44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F3"/>
    <w:multiLevelType w:val="hybridMultilevel"/>
    <w:tmpl w:val="1A7ECAA4"/>
    <w:lvl w:ilvl="0" w:tplc="83B4116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3C8E8F0">
      <w:start w:val="1"/>
      <w:numFmt w:val="decimal"/>
      <w:lvlText w:val="1.3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4A44"/>
    <w:multiLevelType w:val="hybridMultilevel"/>
    <w:tmpl w:val="C81091B2"/>
    <w:lvl w:ilvl="0" w:tplc="9E92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B10B1"/>
    <w:multiLevelType w:val="hybridMultilevel"/>
    <w:tmpl w:val="0E702DAA"/>
    <w:lvl w:ilvl="0" w:tplc="04090001">
      <w:start w:val="1"/>
      <w:numFmt w:val="decimal"/>
      <w:pStyle w:val="Heading1TopofPage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44B26"/>
    <w:multiLevelType w:val="hybridMultilevel"/>
    <w:tmpl w:val="E938B812"/>
    <w:lvl w:ilvl="0" w:tplc="0B563A16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14743D"/>
    <w:multiLevelType w:val="hybridMultilevel"/>
    <w:tmpl w:val="23D2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05020"/>
    <w:multiLevelType w:val="hybridMultilevel"/>
    <w:tmpl w:val="68A4B8D8"/>
    <w:lvl w:ilvl="0" w:tplc="BBF8C51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F5C257B"/>
    <w:multiLevelType w:val="hybridMultilevel"/>
    <w:tmpl w:val="1DFE0908"/>
    <w:lvl w:ilvl="0" w:tplc="CED449C0">
      <w:start w:val="1"/>
      <w:numFmt w:val="decimal"/>
      <w:lvlText w:val="%1"/>
      <w:lvlJc w:val="left"/>
      <w:pPr>
        <w:ind w:left="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3">
    <w:nsid w:val="63032694"/>
    <w:multiLevelType w:val="hybridMultilevel"/>
    <w:tmpl w:val="567E8990"/>
    <w:lvl w:ilvl="0" w:tplc="C7DAAB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15D7"/>
    <w:multiLevelType w:val="hybridMultilevel"/>
    <w:tmpl w:val="91DABA3C"/>
    <w:lvl w:ilvl="0" w:tplc="0EAAD75E">
      <w:start w:val="1"/>
      <w:numFmt w:val="decimal"/>
      <w:pStyle w:val="Slide"/>
      <w:lvlText w:val="Slide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7CE2901"/>
    <w:multiLevelType w:val="hybridMultilevel"/>
    <w:tmpl w:val="DB14244A"/>
    <w:lvl w:ilvl="0" w:tplc="62523922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9D9A9E2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01263"/>
    <w:multiLevelType w:val="hybridMultilevel"/>
    <w:tmpl w:val="26A0504A"/>
    <w:lvl w:ilvl="0" w:tplc="ADA87FFE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580067"/>
    <w:multiLevelType w:val="hybridMultilevel"/>
    <w:tmpl w:val="2C32E6CA"/>
    <w:lvl w:ilvl="0" w:tplc="94DC6592">
      <w:start w:val="1"/>
      <w:numFmt w:val="lowerRoman"/>
      <w:pStyle w:val="Preface2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553D4"/>
    <w:multiLevelType w:val="hybridMultilevel"/>
    <w:tmpl w:val="66CE6918"/>
    <w:lvl w:ilvl="0" w:tplc="6F660C52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0"/>
      </w:pPr>
    </w:lvl>
    <w:lvl w:ilvl="1" w:tplc="F98C12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67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A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A9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52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EF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4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6099E"/>
    <w:multiLevelType w:val="hybridMultilevel"/>
    <w:tmpl w:val="733073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6"/>
  </w:num>
  <w:num w:numId="5">
    <w:abstractNumId w:val="39"/>
  </w:num>
  <w:num w:numId="6">
    <w:abstractNumId w:val="17"/>
  </w:num>
  <w:num w:numId="7">
    <w:abstractNumId w:val="20"/>
  </w:num>
  <w:num w:numId="8">
    <w:abstractNumId w:val="30"/>
  </w:num>
  <w:num w:numId="9">
    <w:abstractNumId w:val="1"/>
  </w:num>
  <w:num w:numId="10">
    <w:abstractNumId w:val="26"/>
  </w:num>
  <w:num w:numId="11">
    <w:abstractNumId w:val="15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7"/>
  </w:num>
  <w:num w:numId="17">
    <w:abstractNumId w:val="33"/>
  </w:num>
  <w:num w:numId="18">
    <w:abstractNumId w:val="3"/>
  </w:num>
  <w:num w:numId="19">
    <w:abstractNumId w:val="15"/>
  </w:num>
  <w:num w:numId="20">
    <w:abstractNumId w:val="35"/>
  </w:num>
  <w:num w:numId="21">
    <w:abstractNumId w:val="15"/>
  </w:num>
  <w:num w:numId="22">
    <w:abstractNumId w:val="15"/>
  </w:num>
  <w:num w:numId="23">
    <w:abstractNumId w:val="29"/>
  </w:num>
  <w:num w:numId="24">
    <w:abstractNumId w:val="29"/>
    <w:lvlOverride w:ilvl="0">
      <w:startOverride w:val="1"/>
    </w:lvlOverride>
  </w:num>
  <w:num w:numId="25">
    <w:abstractNumId w:val="36"/>
  </w:num>
  <w:num w:numId="26">
    <w:abstractNumId w:val="21"/>
  </w:num>
  <w:num w:numId="27">
    <w:abstractNumId w:val="9"/>
  </w:num>
  <w:num w:numId="28">
    <w:abstractNumId w:val="14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7"/>
  </w:num>
  <w:num w:numId="33">
    <w:abstractNumId w:val="12"/>
  </w:num>
  <w:num w:numId="34">
    <w:abstractNumId w:val="37"/>
  </w:num>
  <w:num w:numId="35">
    <w:abstractNumId w:val="4"/>
  </w:num>
  <w:num w:numId="36">
    <w:abstractNumId w:val="10"/>
  </w:num>
  <w:num w:numId="37">
    <w:abstractNumId w:val="25"/>
  </w:num>
  <w:num w:numId="38">
    <w:abstractNumId w:val="32"/>
  </w:num>
  <w:num w:numId="39">
    <w:abstractNumId w:val="27"/>
  </w:num>
  <w:num w:numId="40">
    <w:abstractNumId w:val="5"/>
  </w:num>
  <w:num w:numId="41">
    <w:abstractNumId w:val="22"/>
  </w:num>
  <w:num w:numId="42">
    <w:abstractNumId w:val="11"/>
  </w:num>
  <w:num w:numId="43">
    <w:abstractNumId w:val="28"/>
  </w:num>
  <w:num w:numId="44">
    <w:abstractNumId w:val="38"/>
  </w:num>
  <w:num w:numId="45">
    <w:abstractNumId w:val="0"/>
  </w:num>
  <w:num w:numId="46">
    <w:abstractNumId w:val="23"/>
  </w:num>
  <w:num w:numId="47">
    <w:abstractNumId w:val="24"/>
  </w:num>
  <w:num w:numId="48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linkStyles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003"/>
    <w:rsid w:val="00002214"/>
    <w:rsid w:val="00002D0B"/>
    <w:rsid w:val="00004F0D"/>
    <w:rsid w:val="0001277B"/>
    <w:rsid w:val="00014ACB"/>
    <w:rsid w:val="0003184F"/>
    <w:rsid w:val="00034A93"/>
    <w:rsid w:val="000358EF"/>
    <w:rsid w:val="000370AC"/>
    <w:rsid w:val="00040829"/>
    <w:rsid w:val="00043FF0"/>
    <w:rsid w:val="0005013E"/>
    <w:rsid w:val="000538A7"/>
    <w:rsid w:val="000631DA"/>
    <w:rsid w:val="00065766"/>
    <w:rsid w:val="00066243"/>
    <w:rsid w:val="00072E21"/>
    <w:rsid w:val="0007623F"/>
    <w:rsid w:val="00083687"/>
    <w:rsid w:val="000875FB"/>
    <w:rsid w:val="0009002A"/>
    <w:rsid w:val="00096170"/>
    <w:rsid w:val="00097B74"/>
    <w:rsid w:val="000A358C"/>
    <w:rsid w:val="000B0DF1"/>
    <w:rsid w:val="000B21F7"/>
    <w:rsid w:val="000B5A50"/>
    <w:rsid w:val="000C2507"/>
    <w:rsid w:val="000D068E"/>
    <w:rsid w:val="000D376A"/>
    <w:rsid w:val="000D3D22"/>
    <w:rsid w:val="000E500D"/>
    <w:rsid w:val="000F3F4F"/>
    <w:rsid w:val="0010084C"/>
    <w:rsid w:val="0010168B"/>
    <w:rsid w:val="00104EB8"/>
    <w:rsid w:val="00104FFE"/>
    <w:rsid w:val="00105916"/>
    <w:rsid w:val="00112526"/>
    <w:rsid w:val="0011339C"/>
    <w:rsid w:val="00120283"/>
    <w:rsid w:val="001267A9"/>
    <w:rsid w:val="00126955"/>
    <w:rsid w:val="001473B5"/>
    <w:rsid w:val="00153008"/>
    <w:rsid w:val="0015631C"/>
    <w:rsid w:val="001578CE"/>
    <w:rsid w:val="00165C0B"/>
    <w:rsid w:val="00180AC9"/>
    <w:rsid w:val="001945AE"/>
    <w:rsid w:val="00195643"/>
    <w:rsid w:val="001A107E"/>
    <w:rsid w:val="001A4B2C"/>
    <w:rsid w:val="001B03DD"/>
    <w:rsid w:val="001B0617"/>
    <w:rsid w:val="001B312A"/>
    <w:rsid w:val="001B7C3D"/>
    <w:rsid w:val="001C7007"/>
    <w:rsid w:val="001D708A"/>
    <w:rsid w:val="001E6EE9"/>
    <w:rsid w:val="001E77CE"/>
    <w:rsid w:val="001F3EF9"/>
    <w:rsid w:val="00203BAE"/>
    <w:rsid w:val="00220228"/>
    <w:rsid w:val="00221C89"/>
    <w:rsid w:val="0022313A"/>
    <w:rsid w:val="002261A7"/>
    <w:rsid w:val="00240C00"/>
    <w:rsid w:val="002508D7"/>
    <w:rsid w:val="0025158A"/>
    <w:rsid w:val="00253E15"/>
    <w:rsid w:val="0025642D"/>
    <w:rsid w:val="0026185D"/>
    <w:rsid w:val="002649E8"/>
    <w:rsid w:val="002658EF"/>
    <w:rsid w:val="00273936"/>
    <w:rsid w:val="00275F9A"/>
    <w:rsid w:val="0027667D"/>
    <w:rsid w:val="00286D40"/>
    <w:rsid w:val="00286F12"/>
    <w:rsid w:val="00292349"/>
    <w:rsid w:val="002959D6"/>
    <w:rsid w:val="002960D4"/>
    <w:rsid w:val="002A5524"/>
    <w:rsid w:val="002B34F0"/>
    <w:rsid w:val="002B58E0"/>
    <w:rsid w:val="002C1085"/>
    <w:rsid w:val="002C4299"/>
    <w:rsid w:val="002C44A8"/>
    <w:rsid w:val="002C7067"/>
    <w:rsid w:val="002D482D"/>
    <w:rsid w:val="002D6136"/>
    <w:rsid w:val="002D643F"/>
    <w:rsid w:val="002E025E"/>
    <w:rsid w:val="002E49CB"/>
    <w:rsid w:val="002F3FC8"/>
    <w:rsid w:val="00300330"/>
    <w:rsid w:val="003038E5"/>
    <w:rsid w:val="00304040"/>
    <w:rsid w:val="00316527"/>
    <w:rsid w:val="003214E4"/>
    <w:rsid w:val="00325DDE"/>
    <w:rsid w:val="003367EE"/>
    <w:rsid w:val="003456EB"/>
    <w:rsid w:val="00351EA4"/>
    <w:rsid w:val="00355CC0"/>
    <w:rsid w:val="00364CEC"/>
    <w:rsid w:val="003661D9"/>
    <w:rsid w:val="00374517"/>
    <w:rsid w:val="00381F45"/>
    <w:rsid w:val="00382E6E"/>
    <w:rsid w:val="00393200"/>
    <w:rsid w:val="00395721"/>
    <w:rsid w:val="003B2B35"/>
    <w:rsid w:val="003B5247"/>
    <w:rsid w:val="003C1BB0"/>
    <w:rsid w:val="003C22B5"/>
    <w:rsid w:val="003D1B67"/>
    <w:rsid w:val="003D547E"/>
    <w:rsid w:val="003E73B8"/>
    <w:rsid w:val="003F36D6"/>
    <w:rsid w:val="003F43B2"/>
    <w:rsid w:val="00402710"/>
    <w:rsid w:val="00422F8F"/>
    <w:rsid w:val="00424410"/>
    <w:rsid w:val="00427515"/>
    <w:rsid w:val="004304A3"/>
    <w:rsid w:val="00431D79"/>
    <w:rsid w:val="00433CC7"/>
    <w:rsid w:val="0044109C"/>
    <w:rsid w:val="00450372"/>
    <w:rsid w:val="004606B7"/>
    <w:rsid w:val="00467A4B"/>
    <w:rsid w:val="00483BDF"/>
    <w:rsid w:val="0049038F"/>
    <w:rsid w:val="004911A9"/>
    <w:rsid w:val="00491414"/>
    <w:rsid w:val="00491AC8"/>
    <w:rsid w:val="004A6463"/>
    <w:rsid w:val="004C79A0"/>
    <w:rsid w:val="004E4021"/>
    <w:rsid w:val="004E5045"/>
    <w:rsid w:val="004F4C4A"/>
    <w:rsid w:val="004F7A7B"/>
    <w:rsid w:val="004F7E02"/>
    <w:rsid w:val="005006D5"/>
    <w:rsid w:val="005034A7"/>
    <w:rsid w:val="00505C3F"/>
    <w:rsid w:val="0050679F"/>
    <w:rsid w:val="00510DC0"/>
    <w:rsid w:val="005505F9"/>
    <w:rsid w:val="005568BB"/>
    <w:rsid w:val="005637B9"/>
    <w:rsid w:val="00587587"/>
    <w:rsid w:val="0058799E"/>
    <w:rsid w:val="00590EA3"/>
    <w:rsid w:val="00591DE9"/>
    <w:rsid w:val="00593DF6"/>
    <w:rsid w:val="00594575"/>
    <w:rsid w:val="005A0357"/>
    <w:rsid w:val="005A0D79"/>
    <w:rsid w:val="005A1746"/>
    <w:rsid w:val="005A659C"/>
    <w:rsid w:val="005C4940"/>
    <w:rsid w:val="005C6566"/>
    <w:rsid w:val="005D38E9"/>
    <w:rsid w:val="005E2CC7"/>
    <w:rsid w:val="005F7789"/>
    <w:rsid w:val="00604749"/>
    <w:rsid w:val="006054D1"/>
    <w:rsid w:val="0060596A"/>
    <w:rsid w:val="006214BB"/>
    <w:rsid w:val="00624A13"/>
    <w:rsid w:val="0062556F"/>
    <w:rsid w:val="00633B30"/>
    <w:rsid w:val="006344E4"/>
    <w:rsid w:val="00644D6A"/>
    <w:rsid w:val="006471D4"/>
    <w:rsid w:val="006536FC"/>
    <w:rsid w:val="006579D4"/>
    <w:rsid w:val="00657D9B"/>
    <w:rsid w:val="00663195"/>
    <w:rsid w:val="00666BE3"/>
    <w:rsid w:val="00670E1F"/>
    <w:rsid w:val="00675636"/>
    <w:rsid w:val="006772B5"/>
    <w:rsid w:val="0069201C"/>
    <w:rsid w:val="00693802"/>
    <w:rsid w:val="006A6C58"/>
    <w:rsid w:val="006A73FA"/>
    <w:rsid w:val="006A7B33"/>
    <w:rsid w:val="006A7DAB"/>
    <w:rsid w:val="006B146A"/>
    <w:rsid w:val="006B6E02"/>
    <w:rsid w:val="006C3CD0"/>
    <w:rsid w:val="006C55B7"/>
    <w:rsid w:val="006D5B79"/>
    <w:rsid w:val="006F3CCC"/>
    <w:rsid w:val="006F45D0"/>
    <w:rsid w:val="0070555B"/>
    <w:rsid w:val="00715787"/>
    <w:rsid w:val="00727662"/>
    <w:rsid w:val="007314AD"/>
    <w:rsid w:val="007374D9"/>
    <w:rsid w:val="00745611"/>
    <w:rsid w:val="00747B2B"/>
    <w:rsid w:val="007544CC"/>
    <w:rsid w:val="00765860"/>
    <w:rsid w:val="00772C92"/>
    <w:rsid w:val="0077522B"/>
    <w:rsid w:val="00785C06"/>
    <w:rsid w:val="0079032F"/>
    <w:rsid w:val="0079036F"/>
    <w:rsid w:val="0079062A"/>
    <w:rsid w:val="00796157"/>
    <w:rsid w:val="007A7D63"/>
    <w:rsid w:val="007B1361"/>
    <w:rsid w:val="007B6C22"/>
    <w:rsid w:val="007C37D5"/>
    <w:rsid w:val="007C5170"/>
    <w:rsid w:val="007C580A"/>
    <w:rsid w:val="007D0E18"/>
    <w:rsid w:val="007E54E4"/>
    <w:rsid w:val="007F3A3F"/>
    <w:rsid w:val="007F4965"/>
    <w:rsid w:val="007F56FA"/>
    <w:rsid w:val="007F7DA6"/>
    <w:rsid w:val="008116D0"/>
    <w:rsid w:val="00837A69"/>
    <w:rsid w:val="00852E0E"/>
    <w:rsid w:val="00856D38"/>
    <w:rsid w:val="00857EA1"/>
    <w:rsid w:val="008606E2"/>
    <w:rsid w:val="00862BC9"/>
    <w:rsid w:val="00882A54"/>
    <w:rsid w:val="00883D3C"/>
    <w:rsid w:val="00887B4D"/>
    <w:rsid w:val="00892F0D"/>
    <w:rsid w:val="0089385A"/>
    <w:rsid w:val="00893D27"/>
    <w:rsid w:val="00894900"/>
    <w:rsid w:val="00897BA3"/>
    <w:rsid w:val="008A52BB"/>
    <w:rsid w:val="008A7DEC"/>
    <w:rsid w:val="008B1566"/>
    <w:rsid w:val="008B49F5"/>
    <w:rsid w:val="008B550E"/>
    <w:rsid w:val="008B6BE7"/>
    <w:rsid w:val="008C34C1"/>
    <w:rsid w:val="008D06D8"/>
    <w:rsid w:val="008F4520"/>
    <w:rsid w:val="009013A9"/>
    <w:rsid w:val="0090196F"/>
    <w:rsid w:val="009105D7"/>
    <w:rsid w:val="00910769"/>
    <w:rsid w:val="009201E5"/>
    <w:rsid w:val="00930878"/>
    <w:rsid w:val="009550B8"/>
    <w:rsid w:val="00957C9E"/>
    <w:rsid w:val="00963F85"/>
    <w:rsid w:val="00971D18"/>
    <w:rsid w:val="00972F89"/>
    <w:rsid w:val="00975730"/>
    <w:rsid w:val="00980725"/>
    <w:rsid w:val="00985830"/>
    <w:rsid w:val="009A6B9B"/>
    <w:rsid w:val="009B491E"/>
    <w:rsid w:val="009D0779"/>
    <w:rsid w:val="009E0FAC"/>
    <w:rsid w:val="009E4FB1"/>
    <w:rsid w:val="009E6AE1"/>
    <w:rsid w:val="009F1755"/>
    <w:rsid w:val="009F5E9D"/>
    <w:rsid w:val="009F74DE"/>
    <w:rsid w:val="00A07B31"/>
    <w:rsid w:val="00A12DA7"/>
    <w:rsid w:val="00A211A2"/>
    <w:rsid w:val="00A23274"/>
    <w:rsid w:val="00A25C7A"/>
    <w:rsid w:val="00A3020A"/>
    <w:rsid w:val="00A46356"/>
    <w:rsid w:val="00A464DF"/>
    <w:rsid w:val="00A54362"/>
    <w:rsid w:val="00A60C84"/>
    <w:rsid w:val="00A64F59"/>
    <w:rsid w:val="00A6653B"/>
    <w:rsid w:val="00A720C4"/>
    <w:rsid w:val="00A74D48"/>
    <w:rsid w:val="00A74D97"/>
    <w:rsid w:val="00A8470A"/>
    <w:rsid w:val="00A84795"/>
    <w:rsid w:val="00A8659F"/>
    <w:rsid w:val="00A92599"/>
    <w:rsid w:val="00AA0B15"/>
    <w:rsid w:val="00AB34DE"/>
    <w:rsid w:val="00AC6F56"/>
    <w:rsid w:val="00AD003B"/>
    <w:rsid w:val="00AD289F"/>
    <w:rsid w:val="00AD39FA"/>
    <w:rsid w:val="00AD5D8C"/>
    <w:rsid w:val="00AF1CD4"/>
    <w:rsid w:val="00AF22BA"/>
    <w:rsid w:val="00AF386C"/>
    <w:rsid w:val="00AF584B"/>
    <w:rsid w:val="00B03ABB"/>
    <w:rsid w:val="00B12CDC"/>
    <w:rsid w:val="00B1612A"/>
    <w:rsid w:val="00B215E9"/>
    <w:rsid w:val="00B324B7"/>
    <w:rsid w:val="00B427B2"/>
    <w:rsid w:val="00B45DE4"/>
    <w:rsid w:val="00B46939"/>
    <w:rsid w:val="00B53D30"/>
    <w:rsid w:val="00B6623D"/>
    <w:rsid w:val="00B66F33"/>
    <w:rsid w:val="00B778A7"/>
    <w:rsid w:val="00B80331"/>
    <w:rsid w:val="00B806A9"/>
    <w:rsid w:val="00B83C18"/>
    <w:rsid w:val="00B972EC"/>
    <w:rsid w:val="00B97DBB"/>
    <w:rsid w:val="00BA3EB6"/>
    <w:rsid w:val="00BA52AB"/>
    <w:rsid w:val="00BC087D"/>
    <w:rsid w:val="00BC2447"/>
    <w:rsid w:val="00BC6F5C"/>
    <w:rsid w:val="00BC7003"/>
    <w:rsid w:val="00BD4FDA"/>
    <w:rsid w:val="00BD5D31"/>
    <w:rsid w:val="00BD7076"/>
    <w:rsid w:val="00BE500E"/>
    <w:rsid w:val="00BF6CB1"/>
    <w:rsid w:val="00C06E6A"/>
    <w:rsid w:val="00C07C74"/>
    <w:rsid w:val="00C15486"/>
    <w:rsid w:val="00C20002"/>
    <w:rsid w:val="00C20D3A"/>
    <w:rsid w:val="00C34EDD"/>
    <w:rsid w:val="00C40074"/>
    <w:rsid w:val="00C77B8C"/>
    <w:rsid w:val="00C847D9"/>
    <w:rsid w:val="00C84FBE"/>
    <w:rsid w:val="00C9185A"/>
    <w:rsid w:val="00CC2552"/>
    <w:rsid w:val="00CC6DD4"/>
    <w:rsid w:val="00CD2926"/>
    <w:rsid w:val="00CF5C39"/>
    <w:rsid w:val="00CF73B1"/>
    <w:rsid w:val="00D059D8"/>
    <w:rsid w:val="00D0663D"/>
    <w:rsid w:val="00D07CDA"/>
    <w:rsid w:val="00D120A0"/>
    <w:rsid w:val="00D20457"/>
    <w:rsid w:val="00D25932"/>
    <w:rsid w:val="00D26D71"/>
    <w:rsid w:val="00D37289"/>
    <w:rsid w:val="00D45142"/>
    <w:rsid w:val="00D606EB"/>
    <w:rsid w:val="00D63623"/>
    <w:rsid w:val="00D637F4"/>
    <w:rsid w:val="00D71574"/>
    <w:rsid w:val="00D7641F"/>
    <w:rsid w:val="00D86127"/>
    <w:rsid w:val="00D90C0D"/>
    <w:rsid w:val="00DA2015"/>
    <w:rsid w:val="00DA3F53"/>
    <w:rsid w:val="00DA413A"/>
    <w:rsid w:val="00DA5CEF"/>
    <w:rsid w:val="00DB3DDB"/>
    <w:rsid w:val="00DB7C53"/>
    <w:rsid w:val="00DC19B9"/>
    <w:rsid w:val="00DC56C2"/>
    <w:rsid w:val="00DC6D0D"/>
    <w:rsid w:val="00DD11EE"/>
    <w:rsid w:val="00DD5F77"/>
    <w:rsid w:val="00DE72B3"/>
    <w:rsid w:val="00DF05EA"/>
    <w:rsid w:val="00DF1DD5"/>
    <w:rsid w:val="00DF36F4"/>
    <w:rsid w:val="00E0383C"/>
    <w:rsid w:val="00E03973"/>
    <w:rsid w:val="00E2559C"/>
    <w:rsid w:val="00E304CB"/>
    <w:rsid w:val="00E445E3"/>
    <w:rsid w:val="00E4570B"/>
    <w:rsid w:val="00E53418"/>
    <w:rsid w:val="00E553D6"/>
    <w:rsid w:val="00E665DC"/>
    <w:rsid w:val="00E744D7"/>
    <w:rsid w:val="00E82A7B"/>
    <w:rsid w:val="00E8399D"/>
    <w:rsid w:val="00E853A7"/>
    <w:rsid w:val="00E9700A"/>
    <w:rsid w:val="00EA1B4A"/>
    <w:rsid w:val="00ED73D1"/>
    <w:rsid w:val="00EE36C0"/>
    <w:rsid w:val="00F0075C"/>
    <w:rsid w:val="00F03870"/>
    <w:rsid w:val="00F047BB"/>
    <w:rsid w:val="00F0726D"/>
    <w:rsid w:val="00F10CD2"/>
    <w:rsid w:val="00F16325"/>
    <w:rsid w:val="00F302D8"/>
    <w:rsid w:val="00F313BD"/>
    <w:rsid w:val="00F31E36"/>
    <w:rsid w:val="00F32B5B"/>
    <w:rsid w:val="00F4738A"/>
    <w:rsid w:val="00F51A08"/>
    <w:rsid w:val="00F55EB6"/>
    <w:rsid w:val="00F60892"/>
    <w:rsid w:val="00F6244B"/>
    <w:rsid w:val="00F7535C"/>
    <w:rsid w:val="00F75C82"/>
    <w:rsid w:val="00F81FCA"/>
    <w:rsid w:val="00F82F19"/>
    <w:rsid w:val="00F8357D"/>
    <w:rsid w:val="00F83BDC"/>
    <w:rsid w:val="00F85A83"/>
    <w:rsid w:val="00FA63BD"/>
    <w:rsid w:val="00FB3CF7"/>
    <w:rsid w:val="00FD1D95"/>
    <w:rsid w:val="00FD4CF1"/>
    <w:rsid w:val="00FE080D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4A93"/>
    <w:pPr>
      <w:keepNext/>
      <w:numPr>
        <w:numId w:val="11"/>
      </w:numPr>
      <w:spacing w:before="600"/>
      <w:outlineLvl w:val="0"/>
    </w:pPr>
    <w:rPr>
      <w:rFonts w:asciiTheme="minorHAnsi" w:hAnsiTheme="minorHAnsi" w:cs="Arial"/>
      <w:b/>
      <w:bCs/>
      <w:smallCaps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34A93"/>
    <w:pPr>
      <w:keepNext/>
      <w:widowControl w:val="0"/>
      <w:numPr>
        <w:ilvl w:val="1"/>
        <w:numId w:val="11"/>
      </w:numPr>
      <w:tabs>
        <w:tab w:val="left" w:pos="0"/>
      </w:tabs>
      <w:spacing w:before="480"/>
      <w:outlineLvl w:val="1"/>
    </w:pPr>
    <w:rPr>
      <w:rFonts w:asciiTheme="minorHAnsi" w:hAnsiTheme="minorHAnsi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034A93"/>
    <w:pPr>
      <w:keepNext/>
      <w:numPr>
        <w:ilvl w:val="2"/>
        <w:numId w:val="11"/>
      </w:numPr>
      <w:spacing w:before="240"/>
      <w:outlineLvl w:val="2"/>
    </w:pPr>
    <w:rPr>
      <w:rFonts w:asciiTheme="minorHAnsi" w:hAnsiTheme="minorHAnsi"/>
      <w:b/>
      <w:bCs/>
      <w:sz w:val="28"/>
    </w:rPr>
  </w:style>
  <w:style w:type="paragraph" w:styleId="Heading4">
    <w:name w:val="heading 4"/>
    <w:basedOn w:val="Heading3"/>
    <w:next w:val="Normal"/>
    <w:link w:val="Heading4Char"/>
    <w:qFormat/>
    <w:rsid w:val="00034A93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34A93"/>
    <w:pPr>
      <w:numPr>
        <w:ilvl w:val="4"/>
        <w:numId w:val="11"/>
      </w:numPr>
      <w:spacing w:before="240" w:after="60"/>
      <w:outlineLvl w:val="4"/>
    </w:pPr>
    <w:rPr>
      <w:b/>
      <w:bCs/>
      <w:iCs/>
      <w:smallCap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34A93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34A93"/>
    <w:pPr>
      <w:numPr>
        <w:ilvl w:val="6"/>
        <w:numId w:val="11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034A93"/>
    <w:pPr>
      <w:numPr>
        <w:ilvl w:val="7"/>
        <w:numId w:val="1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034A93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orsEquipment">
    <w:name w:val="Instructor's Equipment"/>
    <w:basedOn w:val="NoSpacing"/>
    <w:rsid w:val="00034A93"/>
    <w:pPr>
      <w:jc w:val="both"/>
    </w:pPr>
  </w:style>
  <w:style w:type="paragraph" w:styleId="NoSpacing">
    <w:name w:val="No Spacing"/>
    <w:basedOn w:val="Normal"/>
    <w:link w:val="NoSpacingChar"/>
    <w:uiPriority w:val="99"/>
    <w:qFormat/>
    <w:rsid w:val="00034A93"/>
    <w:pPr>
      <w:spacing w:after="120"/>
      <w:jc w:val="right"/>
    </w:pPr>
  </w:style>
  <w:style w:type="character" w:customStyle="1" w:styleId="Heading1Char">
    <w:name w:val="Heading 1 Char"/>
    <w:basedOn w:val="DefaultParagraphFont"/>
    <w:link w:val="Heading1"/>
    <w:rsid w:val="00034A93"/>
    <w:rPr>
      <w:rFonts w:eastAsia="Times New Roman" w:cs="Arial"/>
      <w:b/>
      <w:bCs/>
      <w:smallCaps/>
      <w:kern w:val="32"/>
      <w:sz w:val="5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034A93"/>
    <w:rPr>
      <w:rFonts w:eastAsia="Times New Roman" w:cs="Times New Roman"/>
      <w:b/>
      <w:bCs/>
      <w:sz w:val="4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34A93"/>
    <w:rPr>
      <w:rFonts w:eastAsia="Times New Roman" w:cs="Times New Roman"/>
      <w:b/>
      <w:bCs/>
      <w:sz w:val="28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034A93"/>
    <w:rPr>
      <w:rFonts w:eastAsia="Times New Roman" w:cs="Times New Roman"/>
      <w:b/>
      <w:bCs/>
      <w:sz w:val="28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034A93"/>
    <w:rPr>
      <w:rFonts w:ascii="Times New Roman" w:eastAsia="Times New Roman" w:hAnsi="Times New Roman" w:cs="Times New Roman"/>
      <w:b/>
      <w:bCs/>
      <w:iCs/>
      <w:smallCap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034A93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034A93"/>
    <w:rPr>
      <w:rFonts w:ascii="Times New Roman" w:eastAsia="Times New Roman" w:hAnsi="Times New Roman" w:cs="Times New Roman"/>
      <w:i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034A93"/>
    <w:rPr>
      <w:rFonts w:ascii="Times New Roman" w:eastAsia="Times New Roman" w:hAnsi="Times New Roman" w:cs="Times New Roman"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034A93"/>
    <w:rPr>
      <w:rFonts w:ascii="Arial" w:eastAsia="Times New Roman" w:hAnsi="Arial" w:cs="Arial"/>
      <w:i/>
      <w:lang w:bidi="ar-SA"/>
    </w:rPr>
  </w:style>
  <w:style w:type="paragraph" w:styleId="TOC1">
    <w:name w:val="toc 1"/>
    <w:basedOn w:val="Normal"/>
    <w:next w:val="Normal"/>
    <w:uiPriority w:val="39"/>
    <w:rsid w:val="00034A93"/>
    <w:pPr>
      <w:tabs>
        <w:tab w:val="left" w:pos="288"/>
        <w:tab w:val="right" w:leader="dot" w:pos="9346"/>
      </w:tabs>
      <w:spacing w:after="120"/>
    </w:pPr>
  </w:style>
  <w:style w:type="paragraph" w:styleId="TOC2">
    <w:name w:val="toc 2"/>
    <w:basedOn w:val="Normal"/>
    <w:next w:val="Normal"/>
    <w:uiPriority w:val="39"/>
    <w:rsid w:val="00034A93"/>
    <w:pPr>
      <w:tabs>
        <w:tab w:val="left" w:pos="720"/>
        <w:tab w:val="right" w:leader="dot" w:pos="9346"/>
      </w:tabs>
      <w:spacing w:after="120"/>
      <w:ind w:left="245"/>
    </w:pPr>
    <w:rPr>
      <w:noProof/>
    </w:rPr>
  </w:style>
  <w:style w:type="paragraph" w:styleId="TOC3">
    <w:name w:val="toc 3"/>
    <w:basedOn w:val="Normal"/>
    <w:next w:val="Normal"/>
    <w:uiPriority w:val="39"/>
    <w:rsid w:val="00034A93"/>
    <w:pPr>
      <w:tabs>
        <w:tab w:val="right" w:pos="389"/>
        <w:tab w:val="right" w:leader="dot" w:pos="9350"/>
      </w:tabs>
      <w:spacing w:after="120"/>
      <w:ind w:left="475"/>
    </w:pPr>
  </w:style>
  <w:style w:type="paragraph" w:styleId="Title">
    <w:name w:val="Title"/>
    <w:basedOn w:val="Normal"/>
    <w:next w:val="Normal"/>
    <w:link w:val="TitleChar"/>
    <w:qFormat/>
    <w:rsid w:val="00034A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34A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03B"/>
    <w:pPr>
      <w:spacing w:after="600"/>
    </w:pPr>
    <w:rPr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D003B"/>
    <w:rPr>
      <w:rFonts w:ascii="Times New Roman" w:eastAsia="Times New Roman" w:hAnsi="Times New Roman" w:cs="Times New Roman"/>
      <w:i/>
      <w:iCs/>
      <w:spacing w:val="13"/>
      <w:sz w:val="3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034A93"/>
    <w:rPr>
      <w:b/>
      <w:bCs/>
    </w:rPr>
  </w:style>
  <w:style w:type="character" w:styleId="Emphasis">
    <w:name w:val="Emphasis"/>
    <w:aliases w:val="Slide Reference"/>
    <w:basedOn w:val="DefaultParagraphFont"/>
    <w:qFormat/>
    <w:rsid w:val="00034A93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34A93"/>
    <w:p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034A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34A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A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A93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styleId="SubtleEmphasis">
    <w:name w:val="Subtle Emphasis"/>
    <w:uiPriority w:val="19"/>
    <w:qFormat/>
    <w:rsid w:val="00034A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34A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34A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34A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34A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4A93"/>
    <w:pPr>
      <w:numPr>
        <w:numId w:val="0"/>
      </w:numPr>
      <w:outlineLvl w:val="9"/>
    </w:pPr>
  </w:style>
  <w:style w:type="paragraph" w:customStyle="1" w:styleId="InstructorsNotes">
    <w:name w:val="Instructor's Notes"/>
    <w:basedOn w:val="NoSpacing"/>
    <w:qFormat/>
    <w:rsid w:val="00034A93"/>
    <w:pPr>
      <w:jc w:val="both"/>
    </w:pPr>
    <w:rPr>
      <w:i/>
      <w:color w:val="808080"/>
    </w:rPr>
  </w:style>
  <w:style w:type="paragraph" w:customStyle="1" w:styleId="InstructorsNotesTitle">
    <w:name w:val="Instructor's Notes (Title)"/>
    <w:basedOn w:val="NoSpacing"/>
    <w:uiPriority w:val="99"/>
    <w:qFormat/>
    <w:rsid w:val="00034A93"/>
    <w:pPr>
      <w:jc w:val="both"/>
    </w:pPr>
    <w:rPr>
      <w:b/>
      <w:i/>
      <w:color w:val="808080"/>
    </w:rPr>
  </w:style>
  <w:style w:type="paragraph" w:customStyle="1" w:styleId="CoverPageTitle">
    <w:name w:val="Cover Page Title"/>
    <w:basedOn w:val="Normal"/>
    <w:next w:val="CoverPageSubtitle"/>
    <w:rsid w:val="00034A93"/>
    <w:pPr>
      <w:pBdr>
        <w:top w:val="single" w:sz="4" w:space="1" w:color="auto"/>
      </w:pBdr>
      <w:spacing w:after="120"/>
      <w:jc w:val="right"/>
    </w:pPr>
    <w:rPr>
      <w:rFonts w:asciiTheme="minorHAnsi" w:hAnsiTheme="minorHAnsi"/>
      <w:b/>
      <w:smallCaps/>
      <w:sz w:val="72"/>
      <w:szCs w:val="56"/>
    </w:rPr>
  </w:style>
  <w:style w:type="paragraph" w:styleId="Header">
    <w:name w:val="header"/>
    <w:basedOn w:val="Normal"/>
    <w:link w:val="HeaderChar"/>
    <w:rsid w:val="00034A93"/>
    <w:pPr>
      <w:tabs>
        <w:tab w:val="center" w:pos="4320"/>
        <w:tab w:val="right" w:pos="9360"/>
      </w:tabs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rsid w:val="00034A93"/>
    <w:rPr>
      <w:rFonts w:eastAsia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rsid w:val="00034A93"/>
    <w:pPr>
      <w:pBdr>
        <w:top w:val="single" w:sz="4" w:space="1" w:color="auto"/>
      </w:pBdr>
      <w:tabs>
        <w:tab w:val="center" w:pos="4320"/>
        <w:tab w:val="right" w:pos="9360"/>
      </w:tabs>
    </w:pPr>
    <w:rPr>
      <w:rFonts w:asciiTheme="minorHAnsi" w:hAnsiTheme="min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34A93"/>
    <w:rPr>
      <w:rFonts w:eastAsia="Times New Roman" w:cs="Times New Roman"/>
      <w:sz w:val="20"/>
      <w:szCs w:val="24"/>
      <w:lang w:bidi="ar-SA"/>
    </w:rPr>
  </w:style>
  <w:style w:type="paragraph" w:customStyle="1" w:styleId="ReferenceInformation">
    <w:name w:val="Reference Information"/>
    <w:basedOn w:val="Normal"/>
    <w:rsid w:val="00034A93"/>
    <w:pPr>
      <w:spacing w:before="200" w:after="200"/>
      <w:ind w:left="360" w:hanging="360"/>
    </w:pPr>
  </w:style>
  <w:style w:type="character" w:styleId="PageNumber">
    <w:name w:val="page number"/>
    <w:basedOn w:val="DefaultParagraphFont"/>
    <w:rsid w:val="00034A93"/>
    <w:rPr>
      <w:bdr w:val="none" w:sz="0" w:space="0" w:color="auto"/>
    </w:rPr>
  </w:style>
  <w:style w:type="paragraph" w:customStyle="1" w:styleId="TableColumnTitles">
    <w:name w:val="Table Column Titles"/>
    <w:basedOn w:val="Normal"/>
    <w:rsid w:val="00034A93"/>
    <w:pPr>
      <w:keepLines/>
      <w:spacing w:before="60" w:after="60"/>
      <w:jc w:val="center"/>
    </w:pPr>
    <w:rPr>
      <w:b/>
      <w:sz w:val="22"/>
      <w:szCs w:val="22"/>
    </w:rPr>
  </w:style>
  <w:style w:type="paragraph" w:customStyle="1" w:styleId="TableCellText">
    <w:name w:val="Table Cell Text"/>
    <w:basedOn w:val="Normal"/>
    <w:rsid w:val="00034A93"/>
    <w:pPr>
      <w:spacing w:before="40" w:after="40"/>
    </w:pPr>
  </w:style>
  <w:style w:type="paragraph" w:customStyle="1" w:styleId="CaptionText">
    <w:name w:val="Caption Text"/>
    <w:basedOn w:val="Caption"/>
    <w:link w:val="CaptionTextChar"/>
    <w:rsid w:val="00034A93"/>
    <w:rPr>
      <w:b w:val="0"/>
      <w:i/>
      <w:sz w:val="22"/>
    </w:rPr>
  </w:style>
  <w:style w:type="paragraph" w:customStyle="1" w:styleId="FigureTitle">
    <w:name w:val="Figure Title"/>
    <w:basedOn w:val="Normal"/>
    <w:link w:val="FigureTitleChar"/>
    <w:rsid w:val="00034A93"/>
    <w:pPr>
      <w:jc w:val="center"/>
    </w:pPr>
    <w:rPr>
      <w:rFonts w:cstheme="minorHAnsi"/>
    </w:rPr>
  </w:style>
  <w:style w:type="character" w:customStyle="1" w:styleId="CaptionTextChar">
    <w:name w:val="Caption Text Char"/>
    <w:basedOn w:val="DefaultParagraphFont"/>
    <w:link w:val="CaptionText"/>
    <w:rsid w:val="00034A93"/>
    <w:rPr>
      <w:rFonts w:ascii="Times New Roman" w:eastAsia="Times New Roman" w:hAnsi="Times New Roman" w:cs="Times New Roman"/>
      <w:bCs/>
      <w:i/>
      <w:szCs w:val="20"/>
      <w:lang w:bidi="ar-SA"/>
    </w:rPr>
  </w:style>
  <w:style w:type="character" w:customStyle="1" w:styleId="FigureTitleChar">
    <w:name w:val="Figure Title Char"/>
    <w:basedOn w:val="CaptionTextChar"/>
    <w:link w:val="FigureTitle"/>
    <w:rsid w:val="00034A93"/>
    <w:rPr>
      <w:rFonts w:ascii="Times New Roman" w:eastAsia="Times New Roman" w:hAnsi="Times New Roman" w:cstheme="minorHAnsi"/>
      <w:bCs w:val="0"/>
      <w:i w:val="0"/>
      <w:sz w:val="24"/>
      <w:szCs w:val="24"/>
      <w:lang w:bidi="ar-SA"/>
    </w:rPr>
  </w:style>
  <w:style w:type="paragraph" w:customStyle="1" w:styleId="Bullet1">
    <w:name w:val="Bullet 1"/>
    <w:basedOn w:val="Normal"/>
    <w:rsid w:val="00034A93"/>
    <w:pPr>
      <w:numPr>
        <w:numId w:val="1"/>
      </w:numPr>
    </w:pPr>
  </w:style>
  <w:style w:type="paragraph" w:customStyle="1" w:styleId="BulletTight1">
    <w:name w:val="Bullet Tight 1"/>
    <w:basedOn w:val="Bullet1"/>
    <w:rsid w:val="00034A93"/>
    <w:pPr>
      <w:numPr>
        <w:numId w:val="0"/>
      </w:numPr>
      <w:spacing w:before="40" w:after="40"/>
    </w:pPr>
  </w:style>
  <w:style w:type="paragraph" w:customStyle="1" w:styleId="CoverPageDate">
    <w:name w:val="Cover Page Date"/>
    <w:basedOn w:val="Normal"/>
    <w:link w:val="CoverPageDateCharChar"/>
    <w:rsid w:val="00034A93"/>
    <w:pPr>
      <w:spacing w:after="120"/>
      <w:jc w:val="center"/>
    </w:pPr>
    <w:rPr>
      <w:rFonts w:ascii="Calibri" w:hAnsi="Calibri"/>
      <w:sz w:val="36"/>
      <w:szCs w:val="36"/>
    </w:rPr>
  </w:style>
  <w:style w:type="paragraph" w:customStyle="1" w:styleId="ToCTitles">
    <w:name w:val="ToC Titles"/>
    <w:basedOn w:val="Normal"/>
    <w:rsid w:val="00034A93"/>
    <w:pPr>
      <w:spacing w:before="240"/>
    </w:pPr>
    <w:rPr>
      <w:rFonts w:asciiTheme="minorHAnsi" w:hAnsiTheme="minorHAnsi" w:cs="Arial"/>
      <w:b/>
      <w:smallCaps/>
      <w:sz w:val="48"/>
      <w:szCs w:val="44"/>
    </w:rPr>
  </w:style>
  <w:style w:type="character" w:styleId="Hyperlink">
    <w:name w:val="Hyperlink"/>
    <w:basedOn w:val="DefaultParagraphFont"/>
    <w:uiPriority w:val="99"/>
    <w:rsid w:val="00034A93"/>
    <w:rPr>
      <w:rFonts w:asciiTheme="minorHAnsi" w:hAnsiTheme="minorHAnsi"/>
      <w:color w:val="00539B"/>
      <w:sz w:val="24"/>
      <w:u w:val="single"/>
    </w:rPr>
  </w:style>
  <w:style w:type="paragraph" w:customStyle="1" w:styleId="CoverPageInfo">
    <w:name w:val="Cover Page Info"/>
    <w:basedOn w:val="CoverPageDate"/>
    <w:rsid w:val="00034A93"/>
    <w:pPr>
      <w:spacing w:after="0"/>
      <w:jc w:val="right"/>
    </w:pPr>
    <w:rPr>
      <w:sz w:val="28"/>
      <w:szCs w:val="32"/>
    </w:rPr>
  </w:style>
  <w:style w:type="paragraph" w:customStyle="1" w:styleId="AppendixTitle2">
    <w:name w:val="Appendix Title 2"/>
    <w:basedOn w:val="Normal"/>
    <w:rsid w:val="00034A93"/>
    <w:rPr>
      <w:rFonts w:asciiTheme="minorHAnsi" w:hAnsiTheme="minorHAnsi"/>
      <w:b/>
      <w:sz w:val="36"/>
    </w:rPr>
  </w:style>
  <w:style w:type="paragraph" w:styleId="TableofFigures">
    <w:name w:val="table of figures"/>
    <w:basedOn w:val="Normal"/>
    <w:next w:val="Normal"/>
    <w:uiPriority w:val="99"/>
    <w:rsid w:val="00034A93"/>
    <w:pPr>
      <w:spacing w:after="120"/>
    </w:pPr>
  </w:style>
  <w:style w:type="paragraph" w:styleId="Caption">
    <w:name w:val="caption"/>
    <w:basedOn w:val="Normal"/>
    <w:next w:val="Normal"/>
    <w:qFormat/>
    <w:rsid w:val="00034A93"/>
    <w:rPr>
      <w:b/>
      <w:bCs/>
      <w:sz w:val="20"/>
      <w:szCs w:val="20"/>
    </w:rPr>
  </w:style>
  <w:style w:type="paragraph" w:customStyle="1" w:styleId="StyleTableTitleCustomColorRGB2013198">
    <w:name w:val="Style Table Title + Custom Color(RGB(2013198))"/>
    <w:basedOn w:val="Normal"/>
    <w:link w:val="StyleTableTitleCustomColorRGB2013198Char"/>
    <w:rsid w:val="00034A93"/>
    <w:pPr>
      <w:jc w:val="center"/>
    </w:pPr>
    <w:rPr>
      <w:rFonts w:asciiTheme="minorHAnsi" w:hAnsiTheme="minorHAnsi"/>
      <w:b/>
      <w:color w:val="FFFFFF" w:themeColor="background1"/>
    </w:rPr>
  </w:style>
  <w:style w:type="character" w:customStyle="1" w:styleId="StyleTableTitleCustomColorRGB2013198Char">
    <w:name w:val="Style Table Title + Custom Color(RGB(2013198)) Char"/>
    <w:basedOn w:val="DefaultParagraphFont"/>
    <w:link w:val="StyleTableTitleCustomColorRGB2013198"/>
    <w:rsid w:val="00034A93"/>
    <w:rPr>
      <w:rFonts w:eastAsia="Times New Roman" w:cs="Times New Roman"/>
      <w:b/>
      <w:color w:val="FFFFFF" w:themeColor="background1"/>
      <w:sz w:val="24"/>
      <w:szCs w:val="24"/>
      <w:lang w:bidi="ar-SA"/>
    </w:rPr>
  </w:style>
  <w:style w:type="paragraph" w:customStyle="1" w:styleId="CoverPageSubtitle">
    <w:name w:val="Cover Page Subtitle"/>
    <w:basedOn w:val="CoverPageTitle"/>
    <w:rsid w:val="00034A93"/>
    <w:pPr>
      <w:spacing w:before="600"/>
    </w:pPr>
    <w:rPr>
      <w:b w:val="0"/>
      <w:i/>
      <w:sz w:val="40"/>
      <w:szCs w:val="40"/>
    </w:rPr>
  </w:style>
  <w:style w:type="paragraph" w:customStyle="1" w:styleId="CoverPageDocument">
    <w:name w:val="Cover Page Document #"/>
    <w:basedOn w:val="CoverPageSubtitle"/>
    <w:link w:val="CoverPageDocumentCharChar"/>
    <w:rsid w:val="00034A93"/>
    <w:rPr>
      <w:rFonts w:ascii="Calibri" w:hAnsi="Calibri"/>
    </w:rPr>
  </w:style>
  <w:style w:type="character" w:customStyle="1" w:styleId="CoverPageDateCharChar">
    <w:name w:val="Cover Page Date Char Char"/>
    <w:basedOn w:val="DefaultParagraphFont"/>
    <w:link w:val="CoverPageDate"/>
    <w:rsid w:val="00034A93"/>
    <w:rPr>
      <w:rFonts w:ascii="Calibri" w:eastAsia="Times New Roman" w:hAnsi="Calibri" w:cs="Times New Roman"/>
      <w:sz w:val="36"/>
      <w:szCs w:val="36"/>
      <w:lang w:bidi="ar-SA"/>
    </w:rPr>
  </w:style>
  <w:style w:type="character" w:customStyle="1" w:styleId="CoverPageDocumentCharChar">
    <w:name w:val="Cover Page Document # Char Char"/>
    <w:basedOn w:val="CoverPageDateCharChar"/>
    <w:link w:val="CoverPageDocument"/>
    <w:rsid w:val="00034A93"/>
    <w:rPr>
      <w:rFonts w:ascii="Calibri" w:eastAsia="Times New Roman" w:hAnsi="Calibri" w:cs="Times New Roman"/>
      <w:i/>
      <w:smallCaps/>
      <w:sz w:val="40"/>
      <w:szCs w:val="40"/>
      <w:lang w:bidi="ar-SA"/>
    </w:rPr>
  </w:style>
  <w:style w:type="paragraph" w:customStyle="1" w:styleId="ToCSubtitles">
    <w:name w:val="ToC Subtitles"/>
    <w:basedOn w:val="ToCTitles"/>
    <w:rsid w:val="00034A93"/>
    <w:rPr>
      <w:sz w:val="36"/>
      <w:szCs w:val="36"/>
      <w:u w:val="single"/>
    </w:rPr>
  </w:style>
  <w:style w:type="paragraph" w:customStyle="1" w:styleId="TextTitle">
    <w:name w:val="Text (Title)"/>
    <w:basedOn w:val="NoSpacing"/>
    <w:next w:val="Normal"/>
    <w:uiPriority w:val="99"/>
    <w:qFormat/>
    <w:rsid w:val="00034A93"/>
    <w:pPr>
      <w:spacing w:before="120"/>
    </w:pPr>
    <w:rPr>
      <w:rFonts w:ascii="Calibri" w:hAnsi="Calibri"/>
      <w:b/>
      <w:iCs/>
      <w:smallCaps/>
      <w:sz w:val="28"/>
      <w:szCs w:val="28"/>
    </w:rPr>
  </w:style>
  <w:style w:type="paragraph" w:customStyle="1" w:styleId="Cues">
    <w:name w:val="Cues"/>
    <w:basedOn w:val="Normal"/>
    <w:uiPriority w:val="99"/>
    <w:qFormat/>
    <w:rsid w:val="00034A93"/>
    <w:pPr>
      <w:spacing w:after="0"/>
      <w:jc w:val="center"/>
    </w:pPr>
    <w:rPr>
      <w:rFonts w:ascii="Garamond" w:hAnsi="Garamond"/>
      <w:sz w:val="28"/>
      <w:szCs w:val="22"/>
      <w:lang w:bidi="en-US"/>
    </w:rPr>
  </w:style>
  <w:style w:type="paragraph" w:customStyle="1" w:styleId="Chapter">
    <w:name w:val="Chapter"/>
    <w:basedOn w:val="Normal"/>
    <w:qFormat/>
    <w:rsid w:val="00034A93"/>
    <w:pPr>
      <w:pBdr>
        <w:bottom w:val="single" w:sz="4" w:space="1" w:color="auto"/>
      </w:pBdr>
      <w:spacing w:before="200" w:after="280"/>
      <w:ind w:right="-90"/>
    </w:pPr>
    <w:rPr>
      <w:rFonts w:ascii="Calibri" w:hAnsi="Calibri"/>
      <w:b/>
      <w:bCs/>
      <w:i/>
      <w:iCs/>
      <w:caps/>
      <w:sz w:val="36"/>
      <w:szCs w:val="36"/>
    </w:rPr>
  </w:style>
  <w:style w:type="paragraph" w:customStyle="1" w:styleId="TextSub-Title">
    <w:name w:val="Text (Sub-Title)"/>
    <w:basedOn w:val="Normal"/>
    <w:qFormat/>
    <w:rsid w:val="00034A93"/>
    <w:pPr>
      <w:spacing w:before="120" w:after="120"/>
    </w:pPr>
    <w:rPr>
      <w:rFonts w:ascii="Garamond" w:hAnsi="Garamond"/>
      <w:b/>
      <w:i/>
      <w:iCs/>
      <w:sz w:val="22"/>
      <w:szCs w:val="22"/>
    </w:rPr>
  </w:style>
  <w:style w:type="paragraph" w:customStyle="1" w:styleId="Slide">
    <w:name w:val="Slide#"/>
    <w:basedOn w:val="Cues"/>
    <w:qFormat/>
    <w:rsid w:val="00034A93"/>
    <w:pPr>
      <w:framePr w:wrap="around" w:vAnchor="text" w:hAnchor="text" w:y="1" w:anchorLock="1"/>
      <w:numPr>
        <w:numId w:val="2"/>
      </w:numPr>
      <w:ind w:left="0" w:firstLine="0"/>
    </w:pPr>
    <w:rPr>
      <w:rFonts w:ascii="Calibri" w:hAnsi="Calibri"/>
      <w:sz w:val="16"/>
      <w:szCs w:val="16"/>
    </w:rPr>
  </w:style>
  <w:style w:type="paragraph" w:customStyle="1" w:styleId="Page">
    <w:name w:val="Page#"/>
    <w:basedOn w:val="Cues"/>
    <w:qFormat/>
    <w:rsid w:val="00034A93"/>
    <w:pPr>
      <w:numPr>
        <w:numId w:val="3"/>
      </w:numPr>
      <w:ind w:left="0" w:firstLine="0"/>
    </w:pPr>
    <w:rPr>
      <w:rFonts w:ascii="Calibri" w:hAnsi="Calibri"/>
      <w:sz w:val="16"/>
    </w:rPr>
  </w:style>
  <w:style w:type="paragraph" w:styleId="BodyText2">
    <w:name w:val="Body Text 2"/>
    <w:basedOn w:val="Normal"/>
    <w:next w:val="Normal"/>
    <w:link w:val="BodyText2Char"/>
    <w:qFormat/>
    <w:rsid w:val="00034A93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34A93"/>
    <w:rPr>
      <w:color w:val="808080"/>
    </w:rPr>
  </w:style>
  <w:style w:type="paragraph" w:customStyle="1" w:styleId="Bullet2Tight">
    <w:name w:val="Bullet 2 (Tight)"/>
    <w:basedOn w:val="BulletTight1"/>
    <w:qFormat/>
    <w:rsid w:val="00034A93"/>
    <w:pPr>
      <w:tabs>
        <w:tab w:val="left" w:pos="1512"/>
      </w:tabs>
      <w:ind w:firstLine="52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A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NormalBold">
    <w:name w:val="Normal (Bold)"/>
    <w:basedOn w:val="NoSpacing"/>
    <w:autoRedefine/>
    <w:uiPriority w:val="99"/>
    <w:qFormat/>
    <w:rsid w:val="00034A93"/>
    <w:pPr>
      <w:spacing w:before="120"/>
    </w:pPr>
    <w:rPr>
      <w:rFonts w:ascii="Calibri" w:hAnsi="Calibri"/>
      <w:b/>
      <w:iCs/>
      <w:smallCaps/>
      <w:sz w:val="28"/>
      <w:szCs w:val="28"/>
    </w:rPr>
  </w:style>
  <w:style w:type="paragraph" w:customStyle="1" w:styleId="InstructorsNotetitle">
    <w:name w:val="Instructor's Note (title)"/>
    <w:basedOn w:val="NoSpacing"/>
    <w:qFormat/>
    <w:rsid w:val="00034A93"/>
    <w:pPr>
      <w:framePr w:hSpace="180" w:wrap="around" w:vAnchor="text" w:hAnchor="text" w:xAlign="right" w:y="1"/>
      <w:spacing w:before="120" w:after="0"/>
      <w:suppressOverlap/>
    </w:pPr>
    <w:rPr>
      <w:rFonts w:ascii="Garamond" w:hAnsi="Garamond"/>
      <w:b/>
      <w:i/>
      <w:iCs/>
      <w:color w:val="808080"/>
      <w:sz w:val="22"/>
      <w:lang w:bidi="en-US"/>
    </w:rPr>
  </w:style>
  <w:style w:type="paragraph" w:customStyle="1" w:styleId="sub-headbold">
    <w:name w:val="sub-head (bold)"/>
    <w:basedOn w:val="Normal"/>
    <w:autoRedefine/>
    <w:qFormat/>
    <w:rsid w:val="00034A93"/>
    <w:pPr>
      <w:spacing w:after="120"/>
    </w:pPr>
    <w:rPr>
      <w:rFonts w:ascii="Garamond" w:hAnsi="Garamond"/>
      <w:b/>
      <w:i/>
      <w:sz w:val="22"/>
      <w:szCs w:val="22"/>
    </w:rPr>
  </w:style>
  <w:style w:type="paragraph" w:customStyle="1" w:styleId="Questions">
    <w:name w:val="Questions"/>
    <w:basedOn w:val="Normal"/>
    <w:qFormat/>
    <w:rsid w:val="00034A93"/>
    <w:pPr>
      <w:numPr>
        <w:numId w:val="4"/>
      </w:numPr>
      <w:autoSpaceDE w:val="0"/>
      <w:autoSpaceDN w:val="0"/>
      <w:adjustRightInd w:val="0"/>
      <w:spacing w:after="0"/>
    </w:pPr>
    <w:rPr>
      <w:rFonts w:ascii="Garamond" w:hAnsi="Garamond"/>
      <w:sz w:val="22"/>
      <w:szCs w:val="22"/>
      <w:lang w:bidi="en-US"/>
    </w:rPr>
  </w:style>
  <w:style w:type="paragraph" w:customStyle="1" w:styleId="FrontMatter">
    <w:name w:val="Front Matter"/>
    <w:basedOn w:val="Heading1"/>
    <w:autoRedefine/>
    <w:qFormat/>
    <w:rsid w:val="00034A93"/>
    <w:pPr>
      <w:numPr>
        <w:numId w:val="7"/>
      </w:numPr>
      <w:tabs>
        <w:tab w:val="left" w:pos="720"/>
      </w:tabs>
      <w:spacing w:after="0"/>
      <w:ind w:left="1440" w:right="-274" w:hanging="1170"/>
    </w:pPr>
    <w:rPr>
      <w:sz w:val="48"/>
      <w:szCs w:val="48"/>
    </w:rPr>
  </w:style>
  <w:style w:type="paragraph" w:customStyle="1" w:styleId="Normal2">
    <w:name w:val="Normal 2"/>
    <w:basedOn w:val="Normal"/>
    <w:qFormat/>
    <w:rsid w:val="00C07C74"/>
    <w:pPr>
      <w:ind w:left="720"/>
    </w:pPr>
  </w:style>
  <w:style w:type="paragraph" w:customStyle="1" w:styleId="StyleHeading316ptBefore18pt">
    <w:name w:val="Style Heading 3 + 16 pt Before:  18 pt"/>
    <w:basedOn w:val="Heading3"/>
    <w:rsid w:val="00034A93"/>
    <w:pPr>
      <w:numPr>
        <w:ilvl w:val="0"/>
        <w:numId w:val="0"/>
      </w:numPr>
      <w:spacing w:before="360"/>
    </w:pPr>
    <w:rPr>
      <w:sz w:val="32"/>
      <w:szCs w:val="20"/>
    </w:rPr>
  </w:style>
  <w:style w:type="paragraph" w:customStyle="1" w:styleId="Preface1">
    <w:name w:val="Preface 1"/>
    <w:basedOn w:val="Heading1"/>
    <w:qFormat/>
    <w:rsid w:val="000C2507"/>
    <w:pPr>
      <w:numPr>
        <w:numId w:val="12"/>
      </w:numPr>
    </w:pPr>
  </w:style>
  <w:style w:type="paragraph" w:customStyle="1" w:styleId="Preface2">
    <w:name w:val="Preface 2"/>
    <w:basedOn w:val="Heading2"/>
    <w:qFormat/>
    <w:rsid w:val="00AD003B"/>
    <w:pPr>
      <w:numPr>
        <w:ilvl w:val="0"/>
        <w:numId w:val="31"/>
      </w:numPr>
    </w:pPr>
  </w:style>
  <w:style w:type="paragraph" w:customStyle="1" w:styleId="Preface3">
    <w:name w:val="Preface 3"/>
    <w:basedOn w:val="Heading3"/>
    <w:qFormat/>
    <w:rsid w:val="00AD003B"/>
    <w:pPr>
      <w:numPr>
        <w:ilvl w:val="0"/>
        <w:numId w:val="33"/>
      </w:numPr>
    </w:pPr>
  </w:style>
  <w:style w:type="paragraph" w:styleId="CommentText">
    <w:name w:val="annotation text"/>
    <w:basedOn w:val="Normal"/>
    <w:link w:val="CommentTextChar"/>
    <w:rsid w:val="00034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A9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34A93"/>
    <w:rPr>
      <w:sz w:val="16"/>
      <w:szCs w:val="16"/>
    </w:rPr>
  </w:style>
  <w:style w:type="paragraph" w:styleId="ListBullet">
    <w:name w:val="List Bullet"/>
    <w:basedOn w:val="Normal"/>
    <w:rsid w:val="00034A93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rsid w:val="00034A9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034A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034A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4A9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034A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4A9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034A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4A9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BlockText">
    <w:name w:val="Block Text"/>
    <w:basedOn w:val="Normal"/>
    <w:rsid w:val="00034A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llowedHyperlink">
    <w:name w:val="FollowedHyperlink"/>
    <w:basedOn w:val="DefaultParagraphFont"/>
    <w:rsid w:val="00034A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4A93"/>
    <w:pPr>
      <w:spacing w:after="234" w:line="234" w:lineRule="atLeast"/>
      <w:jc w:val="both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3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4A93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034A93"/>
    <w:pPr>
      <w:keepLine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3300"/>
        <w:left w:val="single" w:sz="4" w:space="0" w:color="003300"/>
        <w:bottom w:val="single" w:sz="4" w:space="0" w:color="003300"/>
        <w:right w:val="single" w:sz="4" w:space="0" w:color="003300"/>
        <w:insideH w:val="single" w:sz="4" w:space="0" w:color="003300"/>
        <w:insideV w:val="single" w:sz="4" w:space="0" w:color="003300"/>
      </w:tblBorders>
    </w:tblPr>
    <w:trPr>
      <w:tblHeader/>
    </w:trPr>
    <w:tcPr>
      <w:vAlign w:val="center"/>
    </w:tcPr>
  </w:style>
  <w:style w:type="paragraph" w:customStyle="1" w:styleId="TableTitle">
    <w:name w:val="Table Title"/>
    <w:basedOn w:val="TableColumnTitles"/>
    <w:rsid w:val="00034A93"/>
    <w:rPr>
      <w:b w:val="0"/>
    </w:rPr>
  </w:style>
  <w:style w:type="paragraph" w:customStyle="1" w:styleId="NumberList2">
    <w:name w:val="Number List 2"/>
    <w:basedOn w:val="Normal"/>
    <w:rsid w:val="00034A93"/>
    <w:pPr>
      <w:numPr>
        <w:numId w:val="41"/>
      </w:numPr>
    </w:pPr>
  </w:style>
  <w:style w:type="paragraph" w:customStyle="1" w:styleId="Bullet2">
    <w:name w:val="Bullet 2"/>
    <w:basedOn w:val="Normal"/>
    <w:rsid w:val="00034A93"/>
    <w:pPr>
      <w:numPr>
        <w:numId w:val="42"/>
      </w:numPr>
    </w:pPr>
  </w:style>
  <w:style w:type="paragraph" w:customStyle="1" w:styleId="Heading1TopofPage">
    <w:name w:val="Heading 1 Top of Page"/>
    <w:basedOn w:val="Heading1"/>
    <w:rsid w:val="00034A93"/>
    <w:pPr>
      <w:pageBreakBefore/>
      <w:numPr>
        <w:numId w:val="43"/>
      </w:numPr>
      <w:spacing w:before="480" w:after="200"/>
    </w:pPr>
    <w:rPr>
      <w:b w:val="0"/>
      <w:sz w:val="44"/>
      <w:szCs w:val="44"/>
    </w:rPr>
  </w:style>
  <w:style w:type="paragraph" w:customStyle="1" w:styleId="BulletTight2">
    <w:name w:val="Bullet Tight 2"/>
    <w:basedOn w:val="Bullet2"/>
    <w:rsid w:val="00034A93"/>
    <w:pPr>
      <w:numPr>
        <w:numId w:val="0"/>
      </w:numPr>
      <w:spacing w:before="40" w:after="40"/>
    </w:pPr>
  </w:style>
  <w:style w:type="paragraph" w:customStyle="1" w:styleId="AppendixTitle">
    <w:name w:val="Appendix Title"/>
    <w:basedOn w:val="Heading1TopofPage"/>
    <w:rsid w:val="00034A93"/>
    <w:pPr>
      <w:numPr>
        <w:numId w:val="0"/>
      </w:numPr>
      <w:spacing w:before="3000" w:after="1320"/>
      <w:jc w:val="right"/>
    </w:pPr>
  </w:style>
  <w:style w:type="paragraph" w:customStyle="1" w:styleId="NumberList1">
    <w:name w:val="Number List 1"/>
    <w:basedOn w:val="Normal"/>
    <w:rsid w:val="00034A93"/>
    <w:pPr>
      <w:numPr>
        <w:numId w:val="44"/>
      </w:numPr>
    </w:pPr>
  </w:style>
  <w:style w:type="paragraph" w:customStyle="1" w:styleId="GraphicPlaceholder">
    <w:name w:val="Graphic Placeholder"/>
    <w:basedOn w:val="Normal"/>
    <w:rsid w:val="00034A93"/>
    <w:pPr>
      <w:spacing w:before="240" w:after="0"/>
    </w:pPr>
  </w:style>
  <w:style w:type="paragraph" w:customStyle="1" w:styleId="StyleTableTitleCustomColorRGB248248248">
    <w:name w:val="Style Table Title + Custom Color(RGB(248248248))"/>
    <w:basedOn w:val="Normal"/>
    <w:rsid w:val="00034A93"/>
    <w:pPr>
      <w:jc w:val="center"/>
    </w:pPr>
    <w:rPr>
      <w:rFonts w:asciiTheme="minorHAnsi" w:hAnsiTheme="minorHAnsi"/>
      <w:b/>
      <w:bCs/>
      <w:color w:val="FFFFFF" w:themeColor="background1"/>
      <w:szCs w:val="20"/>
    </w:rPr>
  </w:style>
  <w:style w:type="paragraph" w:customStyle="1" w:styleId="Heading2-Preface">
    <w:name w:val="Heading 2 - Preface"/>
    <w:basedOn w:val="Heading2"/>
    <w:rsid w:val="00034A93"/>
    <w:pPr>
      <w:numPr>
        <w:ilvl w:val="0"/>
        <w:numId w:val="0"/>
      </w:numPr>
    </w:pPr>
    <w:rPr>
      <w:iCs/>
    </w:rPr>
  </w:style>
  <w:style w:type="paragraph" w:customStyle="1" w:styleId="Normal2-Indent">
    <w:name w:val="Normal 2 -Indent"/>
    <w:basedOn w:val="Normal"/>
    <w:qFormat/>
    <w:rsid w:val="00034A93"/>
    <w:pPr>
      <w:ind w:left="720"/>
    </w:pPr>
  </w:style>
  <w:style w:type="paragraph" w:customStyle="1" w:styleId="Normal-Bold">
    <w:name w:val="Normal - Bold"/>
    <w:basedOn w:val="Normal"/>
    <w:qFormat/>
    <w:rsid w:val="00034A93"/>
    <w:pPr>
      <w:spacing w:before="240"/>
    </w:pPr>
    <w:rPr>
      <w:rFonts w:asciiTheme="minorHAnsi" w:hAnsiTheme="minorHAnsi"/>
      <w:b/>
    </w:rPr>
  </w:style>
  <w:style w:type="paragraph" w:customStyle="1" w:styleId="Normal2-Bold">
    <w:name w:val="Normal 2 - Bold"/>
    <w:basedOn w:val="Normal2-Indent"/>
    <w:qFormat/>
    <w:rsid w:val="00034A93"/>
    <w:pPr>
      <w:spacing w:before="240"/>
    </w:pPr>
    <w:rPr>
      <w:rFonts w:asciiTheme="minorHAnsi" w:hAnsiTheme="minorHAnsi"/>
      <w:b/>
    </w:rPr>
  </w:style>
  <w:style w:type="paragraph" w:customStyle="1" w:styleId="InstructionHeading1">
    <w:name w:val="Instruction Heading 1"/>
    <w:basedOn w:val="Heading1"/>
    <w:rsid w:val="00034A93"/>
    <w:pPr>
      <w:keepNext w:val="0"/>
      <w:numPr>
        <w:numId w:val="0"/>
      </w:numPr>
      <w:pBdr>
        <w:top w:val="single" w:sz="8" w:space="1" w:color="DBE8C4"/>
        <w:left w:val="single" w:sz="18" w:space="4" w:color="DBE8C4"/>
        <w:bottom w:val="single" w:sz="18" w:space="1" w:color="DBE8C4"/>
        <w:right w:val="single" w:sz="18" w:space="4" w:color="DBE8C4"/>
      </w:pBdr>
      <w:shd w:val="clear" w:color="auto" w:fill="DBE8C4"/>
      <w:spacing w:before="240" w:after="40"/>
    </w:pPr>
    <w:rPr>
      <w:rFonts w:ascii="Calibri" w:hAnsi="Calibri" w:cs="Times New Roman"/>
      <w:smallCaps w:val="0"/>
      <w:kern w:val="0"/>
      <w:sz w:val="28"/>
      <w:szCs w:val="28"/>
    </w:rPr>
  </w:style>
  <w:style w:type="paragraph" w:customStyle="1" w:styleId="NumberList1Tight">
    <w:name w:val="Number List 1 Tight"/>
    <w:basedOn w:val="NumberList1"/>
    <w:rsid w:val="00034A93"/>
    <w:pPr>
      <w:numPr>
        <w:numId w:val="45"/>
      </w:numPr>
      <w:spacing w:after="120"/>
    </w:pPr>
    <w:rPr>
      <w:rFonts w:ascii="Calibri" w:hAnsi="Calibri"/>
      <w:sz w:val="22"/>
      <w:szCs w:val="20"/>
    </w:rPr>
  </w:style>
  <w:style w:type="paragraph" w:customStyle="1" w:styleId="NumberedStepsBold">
    <w:name w:val="Numbered Steps + Bold"/>
    <w:basedOn w:val="NumberList1Tight"/>
    <w:qFormat/>
    <w:rsid w:val="00034A93"/>
    <w:pPr>
      <w:numPr>
        <w:numId w:val="46"/>
      </w:numPr>
    </w:pPr>
    <w:rPr>
      <w:rFonts w:ascii="Times New Roman" w:hAnsi="Times New Roman"/>
    </w:rPr>
  </w:style>
  <w:style w:type="paragraph" w:customStyle="1" w:styleId="StyleTOC3Left05">
    <w:name w:val="Style TOC 3 + Left:  0.5&quot;"/>
    <w:basedOn w:val="TOC3"/>
    <w:rsid w:val="00034A93"/>
    <w:pPr>
      <w:ind w:left="720"/>
    </w:pPr>
    <w:rPr>
      <w:szCs w:val="20"/>
    </w:rPr>
  </w:style>
  <w:style w:type="paragraph" w:customStyle="1" w:styleId="bullet10">
    <w:name w:val="bullet1"/>
    <w:basedOn w:val="Normal"/>
    <w:rsid w:val="00034A93"/>
    <w:pPr>
      <w:numPr>
        <w:numId w:val="47"/>
      </w:numPr>
      <w:snapToGrid w:val="0"/>
      <w:spacing w:before="40" w:after="40"/>
    </w:pPr>
    <w:rPr>
      <w:sz w:val="22"/>
      <w:szCs w:val="22"/>
    </w:rPr>
  </w:style>
  <w:style w:type="character" w:customStyle="1" w:styleId="TableTitleTextcustomcolor">
    <w:name w:val="Table Title Text (custom color)"/>
    <w:basedOn w:val="DefaultParagraphFont"/>
    <w:rsid w:val="00034A93"/>
    <w:rPr>
      <w:bCs/>
    </w:rPr>
  </w:style>
  <w:style w:type="paragraph" w:customStyle="1" w:styleId="StyleCuesBody10ptBoldBefore6ptAfter6pt">
    <w:name w:val="Style Cues + +Body 10 pt Bold Before:  6 pt After:  6 pt"/>
    <w:basedOn w:val="Cues"/>
    <w:rsid w:val="00034A93"/>
    <w:pPr>
      <w:spacing w:before="120" w:after="120"/>
    </w:pPr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pendix_C__Word\APTI_Word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9DD40CA3E149EC9C0C9028BE509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CCD7-3D49-43AD-897E-832807383FB6}"/>
      </w:docPartPr>
      <w:docPartBody>
        <w:p w:rsidR="005F7D0D" w:rsidRDefault="00E44906">
          <w:pPr>
            <w:pStyle w:val="199DD40CA3E149EC9C0C9028BE509106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7EFB"/>
    <w:rsid w:val="001E1496"/>
    <w:rsid w:val="00347EFB"/>
    <w:rsid w:val="005F7D0D"/>
    <w:rsid w:val="008F790F"/>
    <w:rsid w:val="00A87391"/>
    <w:rsid w:val="00E44906"/>
    <w:rsid w:val="00E74B9C"/>
    <w:rsid w:val="00FD28A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9DD40CA3E149EC9C0C9028BE509106">
    <w:name w:val="199DD40CA3E149EC9C0C9028BE509106"/>
    <w:rsid w:val="005F7D0D"/>
  </w:style>
  <w:style w:type="character" w:styleId="PlaceholderText">
    <w:name w:val="Placeholder Text"/>
    <w:basedOn w:val="DefaultParagraphFont"/>
    <w:uiPriority w:val="99"/>
    <w:semiHidden/>
    <w:rsid w:val="001E1496"/>
    <w:rPr>
      <w:color w:val="808080"/>
    </w:rPr>
  </w:style>
  <w:style w:type="paragraph" w:customStyle="1" w:styleId="6B3CCF31BC444F779512377DDDAFA3B8">
    <w:name w:val="6B3CCF31BC444F779512377DDDAFA3B8"/>
    <w:rsid w:val="005F7D0D"/>
  </w:style>
  <w:style w:type="paragraph" w:customStyle="1" w:styleId="2C7EF74FF4F24D4C9B98A093625B165D">
    <w:name w:val="2C7EF74FF4F24D4C9B98A093625B165D"/>
    <w:rsid w:val="005F7D0D"/>
  </w:style>
  <w:style w:type="paragraph" w:customStyle="1" w:styleId="A6D6DB75B1754A96B6054894DFACBB67">
    <w:name w:val="A6D6DB75B1754A96B6054894DFACBB67"/>
    <w:rsid w:val="005F7D0D"/>
  </w:style>
  <w:style w:type="paragraph" w:customStyle="1" w:styleId="6F1E82B079504BAF9159300016A94763">
    <w:name w:val="6F1E82B079504BAF9159300016A94763"/>
    <w:rsid w:val="005F7D0D"/>
  </w:style>
  <w:style w:type="paragraph" w:customStyle="1" w:styleId="EC50BE82CEA94250AE54B743F0F1B931">
    <w:name w:val="EC50BE82CEA94250AE54B743F0F1B931"/>
    <w:rsid w:val="005F7D0D"/>
  </w:style>
  <w:style w:type="paragraph" w:customStyle="1" w:styleId="2E2A9A8BC5AE4B76BC66635FFBA4A1CF">
    <w:name w:val="2E2A9A8BC5AE4B76BC66635FFBA4A1CF"/>
    <w:rsid w:val="005F7D0D"/>
  </w:style>
  <w:style w:type="paragraph" w:customStyle="1" w:styleId="905E30A25F884C4B9B930C455E25D65F">
    <w:name w:val="905E30A25F884C4B9B930C455E25D65F"/>
    <w:rsid w:val="005F7D0D"/>
  </w:style>
  <w:style w:type="paragraph" w:customStyle="1" w:styleId="984A894B6B5D4FA3B5489DB71906350C">
    <w:name w:val="984A894B6B5D4FA3B5489DB71906350C"/>
    <w:rsid w:val="005F7D0D"/>
  </w:style>
  <w:style w:type="paragraph" w:customStyle="1" w:styleId="B6B2C39CFC9A4D48913700DD50AB741E">
    <w:name w:val="B6B2C39CFC9A4D48913700DD50AB741E"/>
    <w:rsid w:val="005F7D0D"/>
  </w:style>
  <w:style w:type="paragraph" w:customStyle="1" w:styleId="8960ED39736B4C3FA8BB435175A4A9E8">
    <w:name w:val="8960ED39736B4C3FA8BB435175A4A9E8"/>
    <w:rsid w:val="005F7D0D"/>
  </w:style>
  <w:style w:type="paragraph" w:customStyle="1" w:styleId="1403DB5DF69E46AE80BC072039676E55">
    <w:name w:val="1403DB5DF69E46AE80BC072039676E55"/>
    <w:rsid w:val="005F7D0D"/>
  </w:style>
  <w:style w:type="paragraph" w:customStyle="1" w:styleId="50DB0668A8C64DF299EB0778203DF5C4">
    <w:name w:val="50DB0668A8C64DF299EB0778203DF5C4"/>
    <w:rsid w:val="005F7D0D"/>
  </w:style>
  <w:style w:type="paragraph" w:customStyle="1" w:styleId="76F0FBB9CE7D4E1CB4A2D777C5497910">
    <w:name w:val="76F0FBB9CE7D4E1CB4A2D777C5497910"/>
    <w:rsid w:val="005F7D0D"/>
  </w:style>
  <w:style w:type="paragraph" w:customStyle="1" w:styleId="3246C117946A4916B3D735985C287165">
    <w:name w:val="3246C117946A4916B3D735985C287165"/>
    <w:rsid w:val="005F7D0D"/>
  </w:style>
  <w:style w:type="paragraph" w:customStyle="1" w:styleId="941637892C9C49FDACA4703A747D83F7">
    <w:name w:val="941637892C9C49FDACA4703A747D83F7"/>
    <w:rsid w:val="005F7D0D"/>
  </w:style>
  <w:style w:type="paragraph" w:customStyle="1" w:styleId="A3AF9BEB3F7343378C9762DEF159A38F">
    <w:name w:val="A3AF9BEB3F7343378C9762DEF159A38F"/>
    <w:rsid w:val="005F7D0D"/>
  </w:style>
  <w:style w:type="paragraph" w:customStyle="1" w:styleId="7628B52080624CC3814BB86FFB2BD9B8">
    <w:name w:val="7628B52080624CC3814BB86FFB2BD9B8"/>
    <w:rsid w:val="005F7D0D"/>
  </w:style>
  <w:style w:type="paragraph" w:customStyle="1" w:styleId="2B740768DF3A46CFB82636BFBFE0C8A2">
    <w:name w:val="2B740768DF3A46CFB82636BFBFE0C8A2"/>
    <w:rsid w:val="005F7D0D"/>
  </w:style>
  <w:style w:type="paragraph" w:customStyle="1" w:styleId="6C4A945F80F3458A87F77E2C2257D557">
    <w:name w:val="6C4A945F80F3458A87F77E2C2257D557"/>
    <w:rsid w:val="005F7D0D"/>
  </w:style>
  <w:style w:type="paragraph" w:customStyle="1" w:styleId="5F5F9A7866A04F9C848FA38ABA1ABFC1">
    <w:name w:val="5F5F9A7866A04F9C848FA38ABA1ABFC1"/>
    <w:rsid w:val="005F7D0D"/>
  </w:style>
  <w:style w:type="paragraph" w:customStyle="1" w:styleId="FD58B0459A364F7FBD2A73E67C1C5E72">
    <w:name w:val="FD58B0459A364F7FBD2A73E67C1C5E72"/>
    <w:rsid w:val="005F7D0D"/>
  </w:style>
  <w:style w:type="paragraph" w:customStyle="1" w:styleId="524BD6F67924420CA87C3C690905DDDE">
    <w:name w:val="524BD6F67924420CA87C3C690905DDDE"/>
    <w:rsid w:val="005F7D0D"/>
  </w:style>
  <w:style w:type="paragraph" w:customStyle="1" w:styleId="9CFFD9A3EB3D4DAEB7A3218C42C011AC">
    <w:name w:val="9CFFD9A3EB3D4DAEB7A3218C42C011AC"/>
    <w:rsid w:val="005F7D0D"/>
  </w:style>
  <w:style w:type="paragraph" w:customStyle="1" w:styleId="8969D049E92442ACB7D46D6112365C04">
    <w:name w:val="8969D049E92442ACB7D46D6112365C04"/>
    <w:rsid w:val="005F7D0D"/>
  </w:style>
  <w:style w:type="paragraph" w:customStyle="1" w:styleId="15C4F07726CB475B907CA15983742847">
    <w:name w:val="15C4F07726CB475B907CA15983742847"/>
    <w:rsid w:val="005F7D0D"/>
  </w:style>
  <w:style w:type="paragraph" w:customStyle="1" w:styleId="344727ED3F1D404888B6F90C982347C4">
    <w:name w:val="344727ED3F1D404888B6F90C982347C4"/>
    <w:rsid w:val="00347EFB"/>
  </w:style>
  <w:style w:type="paragraph" w:customStyle="1" w:styleId="27891FDA648941D489CBEE55D604E6FC">
    <w:name w:val="27891FDA648941D489CBEE55D604E6FC"/>
    <w:rsid w:val="00347EFB"/>
  </w:style>
  <w:style w:type="paragraph" w:customStyle="1" w:styleId="8ED37236BE2B46F29D9E01A1B7705450">
    <w:name w:val="8ED37236BE2B46F29D9E01A1B7705450"/>
    <w:rsid w:val="00347EFB"/>
  </w:style>
  <w:style w:type="paragraph" w:customStyle="1" w:styleId="D0BF1997B3F6489B9924566738CB4272">
    <w:name w:val="D0BF1997B3F6489B9924566738CB4272"/>
    <w:rsid w:val="00347EFB"/>
  </w:style>
  <w:style w:type="paragraph" w:customStyle="1" w:styleId="B3C0CD19326D43FA9690574CA21107A0">
    <w:name w:val="B3C0CD19326D43FA9690574CA21107A0"/>
    <w:rsid w:val="00347EFB"/>
  </w:style>
  <w:style w:type="paragraph" w:customStyle="1" w:styleId="ECB12E16D4D04AA6AF407CA1F7214583">
    <w:name w:val="ECB12E16D4D04AA6AF407CA1F7214583"/>
    <w:rsid w:val="00347EFB"/>
  </w:style>
  <w:style w:type="paragraph" w:customStyle="1" w:styleId="28FA147319CE489D821E41B04C926D12">
    <w:name w:val="28FA147319CE489D821E41B04C926D12"/>
    <w:rsid w:val="00347EFB"/>
  </w:style>
  <w:style w:type="paragraph" w:customStyle="1" w:styleId="891AD85BAC9D4F2EB4104430133FBD5C">
    <w:name w:val="891AD85BAC9D4F2EB4104430133FBD5C"/>
    <w:rsid w:val="00347EFB"/>
  </w:style>
  <w:style w:type="paragraph" w:customStyle="1" w:styleId="ED3CF394F205400B92BDF6D419F51019">
    <w:name w:val="ED3CF394F205400B92BDF6D419F51019"/>
    <w:rsid w:val="00347EFB"/>
  </w:style>
  <w:style w:type="paragraph" w:customStyle="1" w:styleId="10975755F467493F902165FEDAD57D1B">
    <w:name w:val="10975755F467493F902165FEDAD57D1B"/>
    <w:rsid w:val="00347EFB"/>
  </w:style>
  <w:style w:type="paragraph" w:customStyle="1" w:styleId="C5DE50CA9C97469786C6A615278E7AA7">
    <w:name w:val="C5DE50CA9C97469786C6A615278E7AA7"/>
    <w:rsid w:val="00347EFB"/>
  </w:style>
  <w:style w:type="paragraph" w:customStyle="1" w:styleId="977D76A0275B4B49BB8878E541D28B47">
    <w:name w:val="977D76A0275B4B49BB8878E541D28B47"/>
    <w:rsid w:val="00347EFB"/>
  </w:style>
  <w:style w:type="paragraph" w:customStyle="1" w:styleId="1F3927F559894D42A38D72E93725CBB1">
    <w:name w:val="1F3927F559894D42A38D72E93725CBB1"/>
    <w:rsid w:val="00347EFB"/>
  </w:style>
  <w:style w:type="paragraph" w:customStyle="1" w:styleId="541DD8DF08CB4FD29E06EFBCDE8B03A9">
    <w:name w:val="541DD8DF08CB4FD29E06EFBCDE8B03A9"/>
    <w:rsid w:val="00347EFB"/>
  </w:style>
  <w:style w:type="paragraph" w:customStyle="1" w:styleId="B3E844AFCF164E5597501A1585AD1EBD">
    <w:name w:val="B3E844AFCF164E5597501A1585AD1EBD"/>
    <w:rsid w:val="00347EFB"/>
  </w:style>
  <w:style w:type="paragraph" w:customStyle="1" w:styleId="2A456639B9144119B89B237AD2EFF386">
    <w:name w:val="2A456639B9144119B89B237AD2EFF386"/>
    <w:rsid w:val="00347EFB"/>
  </w:style>
  <w:style w:type="paragraph" w:customStyle="1" w:styleId="8424315333404C21B20FF74B84BE6751">
    <w:name w:val="8424315333404C21B20FF74B84BE6751"/>
    <w:rsid w:val="00347EFB"/>
  </w:style>
  <w:style w:type="paragraph" w:customStyle="1" w:styleId="CC5582FFFD2E47CCA79EBEE6D4F50787">
    <w:name w:val="CC5582FFFD2E47CCA79EBEE6D4F50787"/>
    <w:rsid w:val="00347EFB"/>
  </w:style>
  <w:style w:type="paragraph" w:customStyle="1" w:styleId="6B83375FDE0443A3A3A5738C06AA44DA">
    <w:name w:val="6B83375FDE0443A3A3A5738C06AA44DA"/>
    <w:rsid w:val="00347EFB"/>
  </w:style>
  <w:style w:type="paragraph" w:customStyle="1" w:styleId="EAF749E30E0A44F6AEE7E88769B74A99">
    <w:name w:val="EAF749E30E0A44F6AEE7E88769B74A99"/>
    <w:rsid w:val="00347EFB"/>
  </w:style>
  <w:style w:type="paragraph" w:customStyle="1" w:styleId="686CD6F30289440487012CA2CFBA2F19">
    <w:name w:val="686CD6F30289440487012CA2CFBA2F19"/>
    <w:rsid w:val="00347EFB"/>
  </w:style>
  <w:style w:type="paragraph" w:customStyle="1" w:styleId="553C1930A57D432D9F2AD19F3B57222E">
    <w:name w:val="553C1930A57D432D9F2AD19F3B57222E"/>
    <w:rsid w:val="00347EFB"/>
  </w:style>
  <w:style w:type="paragraph" w:customStyle="1" w:styleId="5DF77D5C65FB465598F1CBF069E5D611">
    <w:name w:val="5DF77D5C65FB465598F1CBF069E5D611"/>
    <w:rsid w:val="00347EFB"/>
  </w:style>
  <w:style w:type="paragraph" w:customStyle="1" w:styleId="8A397F9B3A6449198FAA47FAAE44863D">
    <w:name w:val="8A397F9B3A6449198FAA47FAAE44863D"/>
    <w:rsid w:val="00347EFB"/>
  </w:style>
  <w:style w:type="paragraph" w:customStyle="1" w:styleId="7C9E9ABEB99144AC8A3E542B103797C4">
    <w:name w:val="7C9E9ABEB99144AC8A3E542B103797C4"/>
    <w:rsid w:val="00347EFB"/>
  </w:style>
  <w:style w:type="paragraph" w:customStyle="1" w:styleId="82D07C0A094F4A3FA19BC44667F411DA">
    <w:name w:val="82D07C0A094F4A3FA19BC44667F411DA"/>
    <w:rsid w:val="00347EFB"/>
  </w:style>
  <w:style w:type="paragraph" w:customStyle="1" w:styleId="7B71A6F97B3B401686DB67D224284391">
    <w:name w:val="7B71A6F97B3B401686DB67D224284391"/>
    <w:rsid w:val="00347EFB"/>
  </w:style>
  <w:style w:type="paragraph" w:customStyle="1" w:styleId="CA79DA2F495C4D28999F2ECC6A0A5F2F">
    <w:name w:val="CA79DA2F495C4D28999F2ECC6A0A5F2F"/>
    <w:rsid w:val="00347EFB"/>
  </w:style>
  <w:style w:type="paragraph" w:customStyle="1" w:styleId="1D00F2744D3F47D2B5696CAC30664770">
    <w:name w:val="1D00F2744D3F47D2B5696CAC30664770"/>
    <w:rsid w:val="00347EFB"/>
  </w:style>
  <w:style w:type="paragraph" w:customStyle="1" w:styleId="7E84460EFD504AAEAF910423FC7518E9">
    <w:name w:val="7E84460EFD504AAEAF910423FC7518E9"/>
    <w:rsid w:val="00347EFB"/>
  </w:style>
  <w:style w:type="paragraph" w:customStyle="1" w:styleId="DFAB92FA74634C0DAE665948EBA668F0">
    <w:name w:val="DFAB92FA74634C0DAE665948EBA668F0"/>
    <w:rsid w:val="00347EFB"/>
  </w:style>
  <w:style w:type="paragraph" w:customStyle="1" w:styleId="D40E834811434D418F890641B6F5FEC3">
    <w:name w:val="D40E834811434D418F890641B6F5FEC3"/>
    <w:rsid w:val="00347EFB"/>
  </w:style>
  <w:style w:type="paragraph" w:customStyle="1" w:styleId="E8E7F3582B1D45F0B3FD4624D0A89862">
    <w:name w:val="E8E7F3582B1D45F0B3FD4624D0A89862"/>
    <w:rsid w:val="00347EFB"/>
  </w:style>
  <w:style w:type="paragraph" w:customStyle="1" w:styleId="C789A9CAC16449068CEA37FA0394DDA0">
    <w:name w:val="C789A9CAC16449068CEA37FA0394DDA0"/>
    <w:rsid w:val="00347EFB"/>
  </w:style>
  <w:style w:type="paragraph" w:customStyle="1" w:styleId="FE829C1B912C48169C50B9E7E526B066">
    <w:name w:val="FE829C1B912C48169C50B9E7E526B066"/>
    <w:rsid w:val="00347EFB"/>
  </w:style>
  <w:style w:type="paragraph" w:customStyle="1" w:styleId="8B404625816640C2AB9714323BD686D3">
    <w:name w:val="8B404625816640C2AB9714323BD686D3"/>
    <w:rsid w:val="00347EFB"/>
  </w:style>
  <w:style w:type="paragraph" w:customStyle="1" w:styleId="828C8D15FA2B4D8984477EFC094EA390">
    <w:name w:val="828C8D15FA2B4D8984477EFC094EA390"/>
    <w:rsid w:val="00347EFB"/>
  </w:style>
  <w:style w:type="paragraph" w:customStyle="1" w:styleId="D64A7DC70FA341C88859411F4FE08008">
    <w:name w:val="D64A7DC70FA341C88859411F4FE08008"/>
    <w:rsid w:val="00347EFB"/>
  </w:style>
  <w:style w:type="paragraph" w:customStyle="1" w:styleId="EEC7469BA68B4073BB3DC786DA4EDC46">
    <w:name w:val="EEC7469BA68B4073BB3DC786DA4EDC46"/>
    <w:rsid w:val="00347EFB"/>
  </w:style>
  <w:style w:type="paragraph" w:customStyle="1" w:styleId="93CBB75B3EA247F6823B2AB1915E0427">
    <w:name w:val="93CBB75B3EA247F6823B2AB1915E0427"/>
    <w:rsid w:val="00347EFB"/>
  </w:style>
  <w:style w:type="paragraph" w:customStyle="1" w:styleId="399865F89B4540C7949030E33E962F2D">
    <w:name w:val="399865F89B4540C7949030E33E962F2D"/>
    <w:rsid w:val="00347EFB"/>
  </w:style>
  <w:style w:type="paragraph" w:customStyle="1" w:styleId="173F0EEA80EF46C7971CD3136C115F49">
    <w:name w:val="173F0EEA80EF46C7971CD3136C115F49"/>
    <w:rsid w:val="00347EFB"/>
  </w:style>
  <w:style w:type="paragraph" w:customStyle="1" w:styleId="23D589C425B64AA897B2A6D48AE316A1">
    <w:name w:val="23D589C425B64AA897B2A6D48AE316A1"/>
    <w:rsid w:val="00347EFB"/>
  </w:style>
  <w:style w:type="paragraph" w:customStyle="1" w:styleId="1EE460D114E444B28EB494C6B4459D19">
    <w:name w:val="1EE460D114E444B28EB494C6B4459D19"/>
    <w:rsid w:val="00347EFB"/>
  </w:style>
  <w:style w:type="paragraph" w:customStyle="1" w:styleId="3F8BFA2DF4184390B2FD26AFC8870241">
    <w:name w:val="3F8BFA2DF4184390B2FD26AFC8870241"/>
    <w:rsid w:val="00347EFB"/>
  </w:style>
  <w:style w:type="paragraph" w:customStyle="1" w:styleId="9BAF9AE15C3C4BB18054AA87A0AEFDC5">
    <w:name w:val="9BAF9AE15C3C4BB18054AA87A0AEFDC5"/>
    <w:rsid w:val="00347EFB"/>
  </w:style>
  <w:style w:type="paragraph" w:customStyle="1" w:styleId="4133D6EF82D3487E91B67B12E6598A83">
    <w:name w:val="4133D6EF82D3487E91B67B12E6598A83"/>
    <w:rsid w:val="00347EFB"/>
  </w:style>
  <w:style w:type="paragraph" w:customStyle="1" w:styleId="6DF3911C00414D4687FE407799A943D2">
    <w:name w:val="6DF3911C00414D4687FE407799A943D2"/>
    <w:rsid w:val="00347EFB"/>
  </w:style>
  <w:style w:type="paragraph" w:customStyle="1" w:styleId="CD865656DBA1468A8841D1AD034C0ADF">
    <w:name w:val="CD865656DBA1468A8841D1AD034C0ADF"/>
    <w:rsid w:val="00347EFB"/>
  </w:style>
  <w:style w:type="paragraph" w:customStyle="1" w:styleId="D4B3BCFE21834E06AB4C4FB5841BCA13">
    <w:name w:val="D4B3BCFE21834E06AB4C4FB5841BCA13"/>
    <w:rsid w:val="00347EFB"/>
  </w:style>
  <w:style w:type="paragraph" w:customStyle="1" w:styleId="B4CAD2249D0C4B44A3DE7C1BA9B4BD40">
    <w:name w:val="B4CAD2249D0C4B44A3DE7C1BA9B4BD40"/>
    <w:rsid w:val="00347EFB"/>
  </w:style>
  <w:style w:type="paragraph" w:customStyle="1" w:styleId="3C980304917D4272AF2ABBF14BC87872">
    <w:name w:val="3C980304917D4272AF2ABBF14BC87872"/>
    <w:rsid w:val="00347EFB"/>
  </w:style>
  <w:style w:type="paragraph" w:customStyle="1" w:styleId="B6BAC1C769CE442EA425B9EBB1FD24A1">
    <w:name w:val="B6BAC1C769CE442EA425B9EBB1FD24A1"/>
    <w:rsid w:val="00347EFB"/>
  </w:style>
  <w:style w:type="paragraph" w:customStyle="1" w:styleId="4BCDF58CD3F742E3993128DE77592F07">
    <w:name w:val="4BCDF58CD3F742E3993128DE77592F07"/>
    <w:rsid w:val="00347EFB"/>
  </w:style>
  <w:style w:type="paragraph" w:customStyle="1" w:styleId="CA50BE65AC9C4E2FAE17546F58816DA2">
    <w:name w:val="CA50BE65AC9C4E2FAE17546F58816DA2"/>
    <w:rsid w:val="00347EFB"/>
  </w:style>
  <w:style w:type="paragraph" w:customStyle="1" w:styleId="D426399795BC4ACC89A024F24E1695CF">
    <w:name w:val="D426399795BC4ACC89A024F24E1695CF"/>
    <w:rsid w:val="00347EFB"/>
  </w:style>
  <w:style w:type="paragraph" w:customStyle="1" w:styleId="978C5483813E4B408E0E6385691CBF93">
    <w:name w:val="978C5483813E4B408E0E6385691CBF93"/>
    <w:rsid w:val="00347EFB"/>
  </w:style>
  <w:style w:type="paragraph" w:customStyle="1" w:styleId="AEE7C9A69642479D8C11F186EC583B6F">
    <w:name w:val="AEE7C9A69642479D8C11F186EC583B6F"/>
    <w:rsid w:val="00347EFB"/>
  </w:style>
  <w:style w:type="paragraph" w:customStyle="1" w:styleId="77EDB6B795164B888C18EDDB1E7B2FE3">
    <w:name w:val="77EDB6B795164B888C18EDDB1E7B2FE3"/>
    <w:rsid w:val="00347EFB"/>
  </w:style>
  <w:style w:type="paragraph" w:customStyle="1" w:styleId="089802A94BD444D2B3B9BD3FD3B6A568">
    <w:name w:val="089802A94BD444D2B3B9BD3FD3B6A568"/>
    <w:rsid w:val="00347EFB"/>
  </w:style>
  <w:style w:type="paragraph" w:customStyle="1" w:styleId="57E37D533BAE4276A903B2F1E7AF8A22">
    <w:name w:val="57E37D533BAE4276A903B2F1E7AF8A22"/>
    <w:rsid w:val="00347EFB"/>
  </w:style>
  <w:style w:type="paragraph" w:customStyle="1" w:styleId="E3579DEBD0944827B106BBEEEEA72443">
    <w:name w:val="E3579DEBD0944827B106BBEEEEA72443"/>
    <w:rsid w:val="00347EFB"/>
  </w:style>
  <w:style w:type="paragraph" w:customStyle="1" w:styleId="756EAC6CF03C438D895A83AFFD1529A3">
    <w:name w:val="756EAC6CF03C438D895A83AFFD1529A3"/>
    <w:rsid w:val="00347EFB"/>
  </w:style>
  <w:style w:type="paragraph" w:customStyle="1" w:styleId="FB98734511CE41E3BDF4162A4E5E9CD7">
    <w:name w:val="FB98734511CE41E3BDF4162A4E5E9CD7"/>
    <w:rsid w:val="00347EFB"/>
  </w:style>
  <w:style w:type="paragraph" w:customStyle="1" w:styleId="EA4E2464EF5B407392AEA85D6A136987">
    <w:name w:val="EA4E2464EF5B407392AEA85D6A136987"/>
    <w:rsid w:val="00347EFB"/>
  </w:style>
  <w:style w:type="paragraph" w:customStyle="1" w:styleId="3878219282DE463D94EE711510961A78">
    <w:name w:val="3878219282DE463D94EE711510961A78"/>
    <w:rsid w:val="005F7D0D"/>
  </w:style>
  <w:style w:type="paragraph" w:customStyle="1" w:styleId="306571E096FB4C6588F1218397AD2224">
    <w:name w:val="306571E096FB4C6588F1218397AD2224"/>
    <w:rsid w:val="005F7D0D"/>
  </w:style>
  <w:style w:type="paragraph" w:customStyle="1" w:styleId="0CA7DC65C2B146CD94BE144957896874">
    <w:name w:val="0CA7DC65C2B146CD94BE144957896874"/>
    <w:rsid w:val="001E1496"/>
  </w:style>
  <w:style w:type="paragraph" w:customStyle="1" w:styleId="B90FE7176F59483BB26CFC00F4E25D0C">
    <w:name w:val="B90FE7176F59483BB26CFC00F4E25D0C"/>
    <w:rsid w:val="001E1496"/>
  </w:style>
  <w:style w:type="paragraph" w:customStyle="1" w:styleId="10913D13FB104A3A830E582D44A9F498">
    <w:name w:val="10913D13FB104A3A830E582D44A9F498"/>
    <w:rsid w:val="001E1496"/>
  </w:style>
  <w:style w:type="paragraph" w:customStyle="1" w:styleId="3B800A9BA72949CE81908848E639AADF">
    <w:name w:val="3B800A9BA72949CE81908848E639AADF"/>
    <w:rsid w:val="001E1496"/>
  </w:style>
  <w:style w:type="paragraph" w:customStyle="1" w:styleId="1A0691B4B4A845F4BFE4BC5CC3FC6DCB">
    <w:name w:val="1A0691B4B4A845F4BFE4BC5CC3FC6DCB"/>
    <w:rsid w:val="001E1496"/>
  </w:style>
  <w:style w:type="paragraph" w:customStyle="1" w:styleId="F305605BC6C14CC8830AE949113A8FB9">
    <w:name w:val="F305605BC6C14CC8830AE949113A8FB9"/>
    <w:rsid w:val="001E1496"/>
  </w:style>
  <w:style w:type="paragraph" w:customStyle="1" w:styleId="7D08D067B7E24EDE85E6BD29D71CA45F">
    <w:name w:val="7D08D067B7E24EDE85E6BD29D71CA45F"/>
    <w:rsid w:val="001E1496"/>
  </w:style>
  <w:style w:type="paragraph" w:customStyle="1" w:styleId="CCE80417F7394017A5659F9665B8EF4D">
    <w:name w:val="CCE80417F7394017A5659F9665B8EF4D"/>
    <w:rsid w:val="001E1496"/>
  </w:style>
  <w:style w:type="paragraph" w:customStyle="1" w:styleId="4A1D046A85C84C528B9B70D5CDC1D0EF">
    <w:name w:val="4A1D046A85C84C528B9B70D5CDC1D0EF"/>
    <w:rsid w:val="001E1496"/>
  </w:style>
  <w:style w:type="paragraph" w:customStyle="1" w:styleId="965FC3FB033446EB9F972ECF62BC3499">
    <w:name w:val="965FC3FB033446EB9F972ECF62BC3499"/>
    <w:rsid w:val="001E1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2223-DF07-493C-9110-7DBC830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APTI_WordTemplate.dotx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EM-Assist</dc:creator>
  <cp:lastModifiedBy>John Hornback</cp:lastModifiedBy>
  <cp:revision>3</cp:revision>
  <cp:lastPrinted>2012-02-28T13:36:00Z</cp:lastPrinted>
  <dcterms:created xsi:type="dcterms:W3CDTF">2015-04-01T00:19:00Z</dcterms:created>
  <dcterms:modified xsi:type="dcterms:W3CDTF">2015-04-01T02:50:00Z</dcterms:modified>
</cp:coreProperties>
</file>